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DA" w:rsidRPr="001D68B2" w:rsidRDefault="000F24D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0F24DA" w:rsidRPr="001D68B2" w:rsidRDefault="000F24D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0F24DA" w:rsidRPr="001D68B2" w:rsidRDefault="000F24D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23:36:0707010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842</w:t>
      </w:r>
    </w:p>
    <w:p w:rsidR="000F24DA" w:rsidRPr="001D68B2" w:rsidRDefault="000F24DA" w:rsidP="003D0E58">
      <w:pPr>
        <w:rPr>
          <w:rFonts w:ascii="Times New Roman" w:hAnsi="Times New Roman"/>
          <w:sz w:val="28"/>
          <w:szCs w:val="28"/>
        </w:rPr>
      </w:pPr>
    </w:p>
    <w:p w:rsidR="000F24DA" w:rsidRPr="001D68B2" w:rsidRDefault="000F24DA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0F24DA" w:rsidRPr="001D68B2" w:rsidRDefault="000F24DA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1/5 доли </w:t>
      </w:r>
      <w:r w:rsidRPr="001D68B2">
        <w:rPr>
          <w:rFonts w:ascii="Times New Roman" w:hAnsi="Times New Roman"/>
          <w:sz w:val="28"/>
          <w:szCs w:val="28"/>
        </w:rPr>
        <w:t>здания (жило</w:t>
      </w:r>
      <w:r>
        <w:rPr>
          <w:rFonts w:ascii="Times New Roman" w:hAnsi="Times New Roman"/>
          <w:sz w:val="28"/>
          <w:szCs w:val="28"/>
        </w:rPr>
        <w:t>го</w:t>
      </w:r>
      <w:r w:rsidRPr="001D68B2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) с к</w:t>
      </w:r>
      <w:r>
        <w:rPr>
          <w:rFonts w:ascii="Times New Roman" w:hAnsi="Times New Roman"/>
          <w:sz w:val="28"/>
          <w:szCs w:val="28"/>
        </w:rPr>
        <w:t>адастровым номером 23:36:0707010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842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>, выявлен</w:t>
      </w:r>
      <w:r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Осика            Лю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мила Валентиновна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0F24DA" w:rsidRPr="001D68B2" w:rsidRDefault="000F24DA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0F24DA" w:rsidRPr="001D68B2" w:rsidRDefault="000F24D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15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B20CFB">
        <w:rPr>
          <w:rFonts w:ascii="Times New Roman" w:hAnsi="Times New Roman"/>
          <w:sz w:val="28"/>
          <w:szCs w:val="28"/>
        </w:rPr>
        <w:t>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0F24DA" w:rsidRPr="001D68B2" w:rsidRDefault="000F24D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0F24DA" w:rsidRPr="00985AD8" w:rsidRDefault="000F24DA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0F24DA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24DA"/>
    <w:rsid w:val="000F5C87"/>
    <w:rsid w:val="00190AA9"/>
    <w:rsid w:val="001D68B2"/>
    <w:rsid w:val="00287C5C"/>
    <w:rsid w:val="003D0E58"/>
    <w:rsid w:val="003F0280"/>
    <w:rsid w:val="004349F2"/>
    <w:rsid w:val="004E1D8F"/>
    <w:rsid w:val="004F6A22"/>
    <w:rsid w:val="005A209A"/>
    <w:rsid w:val="0060588F"/>
    <w:rsid w:val="0064488A"/>
    <w:rsid w:val="00671F6A"/>
    <w:rsid w:val="006806E8"/>
    <w:rsid w:val="006F07A9"/>
    <w:rsid w:val="008163FF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237</Words>
  <Characters>1352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2023-05-17T06:37:00Z</dcterms:modified>
</cp:coreProperties>
</file>