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1" w:rsidRPr="00B81F0E" w:rsidRDefault="00170F0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170F01" w:rsidRPr="00B81F0E" w:rsidRDefault="00170F0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170F01" w:rsidRPr="00B81F0E" w:rsidRDefault="00170F01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31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37</w:t>
      </w:r>
    </w:p>
    <w:p w:rsidR="00170F01" w:rsidRPr="00B81F0E" w:rsidRDefault="00170F01" w:rsidP="00666E0A">
      <w:pPr>
        <w:rPr>
          <w:rFonts w:ascii="Times New Roman" w:hAnsi="Times New Roman"/>
          <w:sz w:val="28"/>
          <w:szCs w:val="28"/>
        </w:rPr>
      </w:pPr>
    </w:p>
    <w:p w:rsidR="00170F01" w:rsidRPr="00B81F0E" w:rsidRDefault="00170F01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170F01" w:rsidRPr="00B81F0E" w:rsidRDefault="00170F01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31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37</w:t>
      </w:r>
      <w:r w:rsidRPr="00B81F0E">
        <w:rPr>
          <w:rFonts w:ascii="Times New Roman" w:hAnsi="Times New Roman"/>
          <w:sz w:val="28"/>
          <w:szCs w:val="28"/>
        </w:rPr>
        <w:t xml:space="preserve">, в качестве его правообладателя, выявлен </w:t>
      </w:r>
      <w:r>
        <w:rPr>
          <w:rFonts w:ascii="Times New Roman" w:hAnsi="Times New Roman"/>
          <w:sz w:val="28"/>
          <w:szCs w:val="28"/>
        </w:rPr>
        <w:t>Киселев Анат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лий Петрович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170F01" w:rsidRPr="00B81F0E" w:rsidRDefault="00170F01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170F01" w:rsidRPr="00B81F0E" w:rsidRDefault="00170F01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>
        <w:rPr>
          <w:rFonts w:ascii="Times New Roman" w:hAnsi="Times New Roman"/>
          <w:sz w:val="28"/>
          <w:szCs w:val="28"/>
        </w:rPr>
        <w:t>район до «15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837BB7">
        <w:rPr>
          <w:rFonts w:ascii="Times New Roman" w:hAnsi="Times New Roman"/>
          <w:sz w:val="28"/>
          <w:szCs w:val="28"/>
        </w:rPr>
        <w:t>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170F01" w:rsidRPr="00985AD8" w:rsidRDefault="00170F01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170F01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04A92"/>
    <w:rsid w:val="00110FD6"/>
    <w:rsid w:val="00164E61"/>
    <w:rsid w:val="00170F01"/>
    <w:rsid w:val="00190AA9"/>
    <w:rsid w:val="001B2292"/>
    <w:rsid w:val="00287C5C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233</Words>
  <Characters>1330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2023-05-17T11:04:00Z</dcterms:modified>
</cp:coreProperties>
</file>