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2" w:rsidRPr="001D68B2" w:rsidRDefault="006273A2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273A2" w:rsidRPr="001D68B2" w:rsidRDefault="006273A2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273A2" w:rsidRDefault="006273A2" w:rsidP="00912E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здания (жилой дом) с кадастровым номером </w:t>
      </w:r>
      <w:r w:rsidRPr="00912E5E">
        <w:rPr>
          <w:rFonts w:ascii="Times New Roman" w:hAnsi="Times New Roman"/>
          <w:sz w:val="28"/>
          <w:szCs w:val="28"/>
        </w:rPr>
        <w:t>23:36:0602004:304</w:t>
      </w:r>
    </w:p>
    <w:p w:rsidR="006273A2" w:rsidRPr="00912E5E" w:rsidRDefault="006273A2" w:rsidP="00912E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3A2" w:rsidRPr="001D68B2" w:rsidRDefault="006273A2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273A2" w:rsidRPr="001D68B2" w:rsidRDefault="006273A2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здания (жилой дом) с кадастровым номером </w:t>
      </w:r>
      <w:r w:rsidRPr="00912E5E">
        <w:rPr>
          <w:rFonts w:ascii="Times New Roman" w:hAnsi="Times New Roman"/>
          <w:sz w:val="28"/>
          <w:szCs w:val="28"/>
        </w:rPr>
        <w:t>23:36:0602004:304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 xml:space="preserve">                     Труфман 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горий Николаевич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6273A2" w:rsidRPr="001D68B2" w:rsidRDefault="006273A2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6273A2" w:rsidRPr="001D68B2" w:rsidRDefault="006273A2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>
        <w:rPr>
          <w:rFonts w:ascii="Times New Roman" w:hAnsi="Times New Roman"/>
          <w:sz w:val="28"/>
          <w:szCs w:val="28"/>
        </w:rPr>
        <w:t>до «27</w:t>
      </w:r>
      <w:r w:rsidRPr="00B20CFB">
        <w:rPr>
          <w:rFonts w:ascii="Times New Roman" w:hAnsi="Times New Roman"/>
          <w:sz w:val="28"/>
          <w:szCs w:val="28"/>
        </w:rPr>
        <w:t>» марта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273A2" w:rsidRPr="001D68B2" w:rsidRDefault="006273A2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273A2" w:rsidRPr="00985AD8" w:rsidRDefault="006273A2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273A2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0549E"/>
    <w:rsid w:val="00190AA9"/>
    <w:rsid w:val="001D68B2"/>
    <w:rsid w:val="00287C5C"/>
    <w:rsid w:val="003D0E58"/>
    <w:rsid w:val="003F0280"/>
    <w:rsid w:val="0045757D"/>
    <w:rsid w:val="004B328F"/>
    <w:rsid w:val="004E1D8F"/>
    <w:rsid w:val="004F6A22"/>
    <w:rsid w:val="005A209A"/>
    <w:rsid w:val="006273A2"/>
    <w:rsid w:val="0064488A"/>
    <w:rsid w:val="00671F6A"/>
    <w:rsid w:val="006806E8"/>
    <w:rsid w:val="006F07A9"/>
    <w:rsid w:val="0086705D"/>
    <w:rsid w:val="008851B6"/>
    <w:rsid w:val="00912E5E"/>
    <w:rsid w:val="00935CEA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237</Words>
  <Characters>1352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2023-03-02T10:08:00Z</dcterms:modified>
</cp:coreProperties>
</file>