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C0" w:rsidRPr="005463F8" w:rsidRDefault="00884AC0" w:rsidP="006759C3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3F8">
        <w:rPr>
          <w:rFonts w:ascii="Times New Roman" w:hAnsi="Times New Roman" w:cs="Times New Roman"/>
          <w:b/>
          <w:bCs/>
          <w:sz w:val="28"/>
          <w:szCs w:val="28"/>
        </w:rPr>
        <w:t xml:space="preserve">КОНЦЕПЦИЯ </w:t>
      </w:r>
    </w:p>
    <w:p w:rsidR="00884AC0" w:rsidRPr="005463F8" w:rsidRDefault="00884AC0" w:rsidP="006759C3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3F8">
        <w:rPr>
          <w:rFonts w:ascii="Times New Roman" w:hAnsi="Times New Roman" w:cs="Times New Roman"/>
          <w:b/>
          <w:bCs/>
          <w:sz w:val="28"/>
          <w:szCs w:val="28"/>
        </w:rPr>
        <w:t>Второго Автофорума Юга России</w:t>
      </w:r>
    </w:p>
    <w:p w:rsidR="00884AC0" w:rsidRPr="005463F8" w:rsidRDefault="00884AC0" w:rsidP="006759C3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AC0" w:rsidRPr="005463F8" w:rsidRDefault="00884AC0" w:rsidP="006759C3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884AC0" w:rsidRPr="005463F8" w:rsidRDefault="00884AC0" w:rsidP="005463F8">
      <w:pPr>
        <w:shd w:val="clear" w:color="auto" w:fill="FFFFFF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3F8">
        <w:rPr>
          <w:rFonts w:ascii="Times New Roman" w:hAnsi="Times New Roman" w:cs="Times New Roman"/>
          <w:color w:val="000000"/>
          <w:sz w:val="28"/>
          <w:szCs w:val="28"/>
        </w:rPr>
        <w:t xml:space="preserve">Аудитория «Автофорума» </w:t>
      </w:r>
      <w:r w:rsidRPr="005463F8">
        <w:rPr>
          <w:rFonts w:ascii="Times New Roman" w:hAnsi="Times New Roman" w:cs="Times New Roman"/>
          <w:sz w:val="28"/>
          <w:szCs w:val="28"/>
        </w:rPr>
        <w:t xml:space="preserve">– </w:t>
      </w:r>
      <w:r w:rsidRPr="005463F8">
        <w:rPr>
          <w:rFonts w:ascii="Times New Roman" w:hAnsi="Times New Roman" w:cs="Times New Roman"/>
          <w:color w:val="000000"/>
          <w:sz w:val="28"/>
          <w:szCs w:val="28"/>
        </w:rPr>
        <w:t>это топ-менеджеры дилерских предприятий, руководители страховых, лизинговых компаний, поставщики оборудования и услуг для автодилеров и автосервисов, представители независимых автосервисов.</w:t>
      </w:r>
    </w:p>
    <w:p w:rsidR="00884AC0" w:rsidRPr="005463F8" w:rsidRDefault="00884AC0" w:rsidP="005463F8">
      <w:pPr>
        <w:shd w:val="clear" w:color="auto" w:fill="FFFFFF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3F8">
        <w:rPr>
          <w:rFonts w:ascii="Times New Roman" w:hAnsi="Times New Roman" w:cs="Times New Roman"/>
          <w:color w:val="000000"/>
          <w:sz w:val="28"/>
          <w:szCs w:val="28"/>
        </w:rPr>
        <w:t>В рамках конференции планируется:</w:t>
      </w:r>
    </w:p>
    <w:p w:rsidR="00884AC0" w:rsidRPr="005463F8" w:rsidRDefault="00884AC0" w:rsidP="005463F8">
      <w:pPr>
        <w:shd w:val="clear" w:color="auto" w:fill="FFFFFF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3F8">
        <w:rPr>
          <w:rFonts w:ascii="Times New Roman" w:hAnsi="Times New Roman" w:cs="Times New Roman"/>
          <w:color w:val="000000"/>
          <w:sz w:val="28"/>
          <w:szCs w:val="28"/>
        </w:rPr>
        <w:t>- Озвучить прогнозы продаж автомобилей в ЮФО;</w:t>
      </w:r>
    </w:p>
    <w:p w:rsidR="00884AC0" w:rsidRPr="005463F8" w:rsidRDefault="00884AC0" w:rsidP="005463F8">
      <w:pPr>
        <w:shd w:val="clear" w:color="auto" w:fill="FFFFFF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3F8">
        <w:rPr>
          <w:rFonts w:ascii="Times New Roman" w:hAnsi="Times New Roman" w:cs="Times New Roman"/>
          <w:color w:val="000000"/>
          <w:sz w:val="28"/>
          <w:szCs w:val="28"/>
        </w:rPr>
        <w:t>- Дать важные советы по работе в текущей рыночной ситуации;</w:t>
      </w:r>
    </w:p>
    <w:p w:rsidR="00884AC0" w:rsidRPr="005463F8" w:rsidRDefault="00884AC0" w:rsidP="005463F8">
      <w:pPr>
        <w:shd w:val="clear" w:color="auto" w:fill="FFFFFF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3F8">
        <w:rPr>
          <w:rFonts w:ascii="Times New Roman" w:hAnsi="Times New Roman" w:cs="Times New Roman"/>
          <w:color w:val="000000"/>
          <w:sz w:val="28"/>
          <w:szCs w:val="28"/>
        </w:rPr>
        <w:t>- Познакомить топ-менеджеров с лучшими практиками коллег;</w:t>
      </w:r>
    </w:p>
    <w:p w:rsidR="00884AC0" w:rsidRPr="005463F8" w:rsidRDefault="00884AC0" w:rsidP="005463F8">
      <w:pPr>
        <w:shd w:val="clear" w:color="auto" w:fill="FFFFFF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3F8">
        <w:rPr>
          <w:rFonts w:ascii="Times New Roman" w:hAnsi="Times New Roman" w:cs="Times New Roman"/>
          <w:color w:val="000000"/>
          <w:sz w:val="28"/>
          <w:szCs w:val="28"/>
        </w:rPr>
        <w:t>- Предоставить видения текущей ситуации по наиболее актуальным для дилеров и независимых сервисов вопросам.</w:t>
      </w:r>
    </w:p>
    <w:p w:rsidR="00884AC0" w:rsidRPr="005463F8" w:rsidRDefault="00884AC0" w:rsidP="005463F8">
      <w:pPr>
        <w:shd w:val="clear" w:color="auto" w:fill="FFFFFF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3F8">
        <w:rPr>
          <w:rFonts w:ascii="Times New Roman" w:hAnsi="Times New Roman" w:cs="Times New Roman"/>
          <w:color w:val="000000"/>
          <w:sz w:val="28"/>
          <w:szCs w:val="28"/>
        </w:rPr>
        <w:t>Также в ходе мероприятия состоятся мастер-классы.</w:t>
      </w:r>
    </w:p>
    <w:p w:rsidR="00884AC0" w:rsidRPr="005463F8" w:rsidRDefault="00884AC0" w:rsidP="005463F8">
      <w:pPr>
        <w:pStyle w:val="NormalWeb"/>
        <w:spacing w:before="0" w:beforeAutospacing="0" w:after="0" w:afterAutospacing="0"/>
        <w:ind w:firstLine="902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63F8">
        <w:rPr>
          <w:rFonts w:ascii="Times New Roman" w:hAnsi="Times New Roman" w:cs="Times New Roman"/>
          <w:b/>
          <w:bCs/>
          <w:sz w:val="28"/>
          <w:szCs w:val="28"/>
          <w:u w:val="single"/>
        </w:rPr>
        <w:t>Ключевые темы Второго Автофорума Юга России:</w:t>
      </w:r>
    </w:p>
    <w:p w:rsidR="00884AC0" w:rsidRPr="005463F8" w:rsidRDefault="00884AC0" w:rsidP="005463F8">
      <w:pPr>
        <w:pStyle w:val="a"/>
        <w:numPr>
          <w:ilvl w:val="0"/>
          <w:numId w:val="1"/>
        </w:numPr>
        <w:spacing w:after="0" w:line="240" w:lineRule="auto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>Обзор автомобильного рынка России, прогноз развития на среднесрочную перспективу;</w:t>
      </w:r>
    </w:p>
    <w:p w:rsidR="00884AC0" w:rsidRPr="005463F8" w:rsidRDefault="00884AC0" w:rsidP="005463F8">
      <w:pPr>
        <w:pStyle w:val="a"/>
        <w:numPr>
          <w:ilvl w:val="0"/>
          <w:numId w:val="1"/>
        </w:numPr>
        <w:spacing w:after="0" w:line="240" w:lineRule="auto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>Обзор автомобильного рынка ЮФО;</w:t>
      </w:r>
    </w:p>
    <w:p w:rsidR="00884AC0" w:rsidRPr="005463F8" w:rsidRDefault="00884AC0" w:rsidP="005463F8">
      <w:pPr>
        <w:pStyle w:val="a"/>
        <w:numPr>
          <w:ilvl w:val="0"/>
          <w:numId w:val="1"/>
        </w:numPr>
        <w:spacing w:after="0" w:line="240" w:lineRule="auto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>Клиентоориентированность как залог успеха;</w:t>
      </w:r>
    </w:p>
    <w:p w:rsidR="00884AC0" w:rsidRPr="005463F8" w:rsidRDefault="00884AC0" w:rsidP="005463F8">
      <w:pPr>
        <w:pStyle w:val="a"/>
        <w:numPr>
          <w:ilvl w:val="0"/>
          <w:numId w:val="1"/>
        </w:numPr>
        <w:spacing w:after="0" w:line="240" w:lineRule="auto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>Секреты маркетинга в социальных сетях;</w:t>
      </w:r>
    </w:p>
    <w:p w:rsidR="00884AC0" w:rsidRPr="005463F8" w:rsidRDefault="00884AC0" w:rsidP="005463F8">
      <w:pPr>
        <w:pStyle w:val="a"/>
        <w:numPr>
          <w:ilvl w:val="0"/>
          <w:numId w:val="1"/>
        </w:numPr>
        <w:spacing w:after="0" w:line="240" w:lineRule="auto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>Особенности трейд-ин на рынке ЮФО;</w:t>
      </w:r>
    </w:p>
    <w:p w:rsidR="00884AC0" w:rsidRPr="005463F8" w:rsidRDefault="00884AC0" w:rsidP="005463F8">
      <w:pPr>
        <w:pStyle w:val="a"/>
        <w:numPr>
          <w:ilvl w:val="0"/>
          <w:numId w:val="1"/>
        </w:numPr>
        <w:spacing w:after="0" w:line="240" w:lineRule="auto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>Сервисный маркетинг;</w:t>
      </w:r>
    </w:p>
    <w:p w:rsidR="00884AC0" w:rsidRPr="005463F8" w:rsidRDefault="00884AC0" w:rsidP="005463F8">
      <w:pPr>
        <w:pStyle w:val="a"/>
        <w:numPr>
          <w:ilvl w:val="0"/>
          <w:numId w:val="1"/>
        </w:numPr>
        <w:spacing w:after="0" w:line="240" w:lineRule="auto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>Опыт удержания клиентов на сервисе после окончания гарантии;</w:t>
      </w:r>
    </w:p>
    <w:p w:rsidR="00884AC0" w:rsidRPr="005463F8" w:rsidRDefault="00884AC0" w:rsidP="005463F8">
      <w:pPr>
        <w:pStyle w:val="a"/>
        <w:numPr>
          <w:ilvl w:val="0"/>
          <w:numId w:val="1"/>
        </w:numPr>
        <w:spacing w:after="0" w:line="240" w:lineRule="auto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>Кадровая политика: как правильно нанимать персонал;</w:t>
      </w:r>
    </w:p>
    <w:p w:rsidR="00884AC0" w:rsidRPr="005463F8" w:rsidRDefault="00884AC0" w:rsidP="005463F8">
      <w:pPr>
        <w:pStyle w:val="a"/>
        <w:numPr>
          <w:ilvl w:val="0"/>
          <w:numId w:val="1"/>
        </w:numPr>
        <w:spacing w:after="0" w:line="240" w:lineRule="auto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>Как построить автосервисное производство с нуля;</w:t>
      </w:r>
    </w:p>
    <w:p w:rsidR="00884AC0" w:rsidRPr="005463F8" w:rsidRDefault="00884AC0" w:rsidP="005463F8">
      <w:pPr>
        <w:pStyle w:val="a"/>
        <w:numPr>
          <w:ilvl w:val="0"/>
          <w:numId w:val="1"/>
        </w:numPr>
        <w:spacing w:after="0" w:line="240" w:lineRule="auto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>Как автосервису зарабатывать на продаже запчастей;</w:t>
      </w:r>
    </w:p>
    <w:p w:rsidR="00884AC0" w:rsidRPr="005463F8" w:rsidRDefault="00884AC0" w:rsidP="005463F8">
      <w:pPr>
        <w:pStyle w:val="a"/>
        <w:numPr>
          <w:ilvl w:val="0"/>
          <w:numId w:val="1"/>
        </w:numPr>
        <w:spacing w:after="0" w:line="240" w:lineRule="auto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>Первый шаг во взаимоотношении с клиентом: как правильно обрабатывать входящие звонки и не терять потенциальных покупателей;</w:t>
      </w:r>
    </w:p>
    <w:p w:rsidR="00884AC0" w:rsidRPr="005463F8" w:rsidRDefault="00884AC0" w:rsidP="005463F8">
      <w:pPr>
        <w:pStyle w:val="a"/>
        <w:numPr>
          <w:ilvl w:val="0"/>
          <w:numId w:val="1"/>
        </w:numPr>
        <w:spacing w:after="0" w:line="240" w:lineRule="auto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>Опыт внедрения прямой приемки;</w:t>
      </w:r>
    </w:p>
    <w:p w:rsidR="00884AC0" w:rsidRPr="005463F8" w:rsidRDefault="00884AC0" w:rsidP="005463F8">
      <w:pPr>
        <w:pStyle w:val="a"/>
        <w:numPr>
          <w:ilvl w:val="0"/>
          <w:numId w:val="1"/>
        </w:numPr>
        <w:spacing w:after="0" w:line="240" w:lineRule="auto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>Бонусные программы для клиентов – опыт реализации;</w:t>
      </w:r>
    </w:p>
    <w:p w:rsidR="00884AC0" w:rsidRPr="005463F8" w:rsidRDefault="00884AC0" w:rsidP="005463F8">
      <w:pPr>
        <w:pStyle w:val="a"/>
        <w:numPr>
          <w:ilvl w:val="0"/>
          <w:numId w:val="1"/>
        </w:numPr>
        <w:spacing w:after="0" w:line="240" w:lineRule="auto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>Подбор кадров для независимого автосервиса – личный опыт;</w:t>
      </w:r>
    </w:p>
    <w:p w:rsidR="00884AC0" w:rsidRPr="005463F8" w:rsidRDefault="00884AC0" w:rsidP="005463F8">
      <w:pPr>
        <w:pStyle w:val="a"/>
        <w:numPr>
          <w:ilvl w:val="0"/>
          <w:numId w:val="1"/>
        </w:numPr>
        <w:spacing w:after="0" w:line="240" w:lineRule="auto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>Как увеличить средний чек: личный опыт;</w:t>
      </w:r>
    </w:p>
    <w:p w:rsidR="00884AC0" w:rsidRPr="005463F8" w:rsidRDefault="00884AC0" w:rsidP="005463F8">
      <w:pPr>
        <w:pStyle w:val="a"/>
        <w:numPr>
          <w:ilvl w:val="0"/>
          <w:numId w:val="1"/>
        </w:numPr>
        <w:spacing w:after="0" w:line="240" w:lineRule="auto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>Привлечение клиентов через Интернет;</w:t>
      </w:r>
    </w:p>
    <w:p w:rsidR="00884AC0" w:rsidRPr="005463F8" w:rsidRDefault="00884AC0" w:rsidP="005463F8">
      <w:pPr>
        <w:pStyle w:val="a"/>
        <w:numPr>
          <w:ilvl w:val="0"/>
          <w:numId w:val="1"/>
        </w:numPr>
        <w:spacing w:after="0" w:line="240" w:lineRule="auto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>Опыт успешного взаимодействия со страховыми компаниями по кузовному ремонту;</w:t>
      </w:r>
    </w:p>
    <w:p w:rsidR="00884AC0" w:rsidRPr="005463F8" w:rsidRDefault="00884AC0" w:rsidP="005463F8">
      <w:pPr>
        <w:pStyle w:val="a"/>
        <w:numPr>
          <w:ilvl w:val="0"/>
          <w:numId w:val="1"/>
        </w:numPr>
        <w:spacing w:after="0" w:line="240" w:lineRule="auto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>Опыт заработка автосервисом на запасных частях;</w:t>
      </w:r>
    </w:p>
    <w:p w:rsidR="00884AC0" w:rsidRPr="005463F8" w:rsidRDefault="00884AC0" w:rsidP="005463F8">
      <w:pPr>
        <w:pStyle w:val="a"/>
        <w:numPr>
          <w:ilvl w:val="0"/>
          <w:numId w:val="1"/>
        </w:numPr>
        <w:spacing w:after="0" w:line="240" w:lineRule="auto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>Опыт успешной работы специализированного сервиса.</w:t>
      </w:r>
    </w:p>
    <w:p w:rsidR="00884AC0" w:rsidRPr="005463F8" w:rsidRDefault="00884AC0" w:rsidP="005463F8">
      <w:pPr>
        <w:pStyle w:val="a"/>
        <w:spacing w:after="0" w:line="240" w:lineRule="auto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884AC0" w:rsidRPr="005463F8" w:rsidRDefault="00884AC0" w:rsidP="00546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63F8">
        <w:rPr>
          <w:rFonts w:ascii="Times New Roman" w:hAnsi="Times New Roman" w:cs="Times New Roman"/>
          <w:b/>
          <w:bCs/>
          <w:sz w:val="28"/>
          <w:szCs w:val="28"/>
          <w:u w:val="single"/>
        </w:rPr>
        <w:t>Условия участия во Втором Автофоруме</w:t>
      </w:r>
      <w:r w:rsidRPr="005463F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84AC0" w:rsidRPr="005463F8" w:rsidRDefault="00884AC0" w:rsidP="005463F8">
      <w:pPr>
        <w:pStyle w:val="NormalWeb"/>
        <w:shd w:val="clear" w:color="auto" w:fill="FFFFFF"/>
        <w:spacing w:before="0" w:beforeAutospacing="0" w:afterLines="20" w:afterAutospacing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>Стоимость регистрационного взноса участника: 8000 рублей. Для микропредприятий скидка – 25%.</w:t>
      </w:r>
    </w:p>
    <w:p w:rsidR="00884AC0" w:rsidRPr="005463F8" w:rsidRDefault="00884AC0" w:rsidP="006759C3">
      <w:pPr>
        <w:pStyle w:val="a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AC0" w:rsidRPr="005463F8" w:rsidRDefault="00884AC0" w:rsidP="006759C3">
      <w:pPr>
        <w:pStyle w:val="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b/>
          <w:bCs/>
          <w:sz w:val="28"/>
          <w:szCs w:val="28"/>
        </w:rPr>
        <w:t>ПРОГРАММА ВТОРОГО АВТОФОРУМА</w:t>
      </w: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3F8">
        <w:rPr>
          <w:rFonts w:ascii="Times New Roman" w:hAnsi="Times New Roman" w:cs="Times New Roman"/>
          <w:b/>
          <w:bCs/>
          <w:sz w:val="28"/>
          <w:szCs w:val="28"/>
        </w:rPr>
        <w:t>ДЕНЬ ПЕРВЫЙ</w:t>
      </w: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>9:30-10:00. Сбор участников. Регистрация. Приветственный кофе</w:t>
      </w: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 xml:space="preserve">10:00-10:15. Открытие форума. </w:t>
      </w:r>
      <w:r w:rsidRPr="005463F8">
        <w:rPr>
          <w:rFonts w:ascii="Times New Roman" w:hAnsi="Times New Roman" w:cs="Times New Roman"/>
          <w:sz w:val="28"/>
          <w:szCs w:val="28"/>
          <w:u w:val="single"/>
        </w:rPr>
        <w:t>Приветственное слово Романа Гуляева, руководителя проекта «Автофорум» ИД «Новости Автобизнеса».</w:t>
      </w: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63F8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Первая сессия. Обзор рынка</w:t>
      </w: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63F8">
        <w:rPr>
          <w:rFonts w:ascii="Times New Roman" w:hAnsi="Times New Roman" w:cs="Times New Roman"/>
          <w:sz w:val="28"/>
          <w:szCs w:val="28"/>
        </w:rPr>
        <w:t xml:space="preserve">10:15-10:45. Возможности и опасности: что ждет дилерский бизнес в ближайшей перспективе. </w:t>
      </w:r>
      <w:r w:rsidRPr="005463F8">
        <w:rPr>
          <w:rFonts w:ascii="Times New Roman" w:hAnsi="Times New Roman" w:cs="Times New Roman"/>
          <w:sz w:val="28"/>
          <w:szCs w:val="28"/>
          <w:u w:val="single"/>
        </w:rPr>
        <w:t xml:space="preserve">Докладчик – </w:t>
      </w:r>
      <w:r w:rsidRPr="005463F8">
        <w:rPr>
          <w:rFonts w:ascii="Times New Roman" w:hAnsi="Times New Roman" w:cs="Times New Roman"/>
          <w:b/>
          <w:bCs/>
          <w:sz w:val="28"/>
          <w:szCs w:val="28"/>
          <w:u w:val="single"/>
        </w:rPr>
        <w:t>Андрей Петренко</w:t>
      </w:r>
      <w:r w:rsidRPr="005463F8">
        <w:rPr>
          <w:rFonts w:ascii="Times New Roman" w:hAnsi="Times New Roman" w:cs="Times New Roman"/>
          <w:sz w:val="28"/>
          <w:szCs w:val="28"/>
          <w:u w:val="single"/>
        </w:rPr>
        <w:t>, президент Российской ассоциации автомобильных дилеров.</w:t>
      </w: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63F8">
        <w:rPr>
          <w:rFonts w:ascii="Times New Roman" w:hAnsi="Times New Roman" w:cs="Times New Roman"/>
          <w:sz w:val="28"/>
          <w:szCs w:val="28"/>
        </w:rPr>
        <w:t>10:45-11:15. Автомобильный рынок ЮФО: текущая ситуация и прогноз на среднесрочную перспективу</w:t>
      </w:r>
      <w:r w:rsidRPr="005463F8">
        <w:rPr>
          <w:rFonts w:ascii="Times New Roman" w:hAnsi="Times New Roman" w:cs="Times New Roman"/>
          <w:sz w:val="28"/>
          <w:szCs w:val="28"/>
          <w:u w:val="single"/>
        </w:rPr>
        <w:t xml:space="preserve">. Докладчик – </w:t>
      </w:r>
      <w:r w:rsidRPr="005463F8">
        <w:rPr>
          <w:rFonts w:ascii="Times New Roman" w:hAnsi="Times New Roman" w:cs="Times New Roman"/>
          <w:b/>
          <w:bCs/>
          <w:sz w:val="28"/>
          <w:szCs w:val="28"/>
          <w:u w:val="single"/>
        </w:rPr>
        <w:t>Светлана Целикова</w:t>
      </w:r>
      <w:r w:rsidRPr="005463F8">
        <w:rPr>
          <w:rFonts w:ascii="Times New Roman" w:hAnsi="Times New Roman" w:cs="Times New Roman"/>
          <w:sz w:val="28"/>
          <w:szCs w:val="28"/>
          <w:u w:val="single"/>
        </w:rPr>
        <w:t>, АА Автостат.</w:t>
      </w: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63F8">
        <w:rPr>
          <w:rFonts w:ascii="Times New Roman" w:hAnsi="Times New Roman" w:cs="Times New Roman"/>
          <w:sz w:val="28"/>
          <w:szCs w:val="28"/>
        </w:rPr>
        <w:t>11:15-11:45. Государственное регулирование в сфере автомобильного бизнеса в Краснодарском крае.</w:t>
      </w:r>
      <w:r w:rsidRPr="005463F8">
        <w:rPr>
          <w:rFonts w:ascii="Times New Roman" w:hAnsi="Times New Roman" w:cs="Times New Roman"/>
          <w:sz w:val="28"/>
          <w:szCs w:val="28"/>
          <w:u w:val="single"/>
        </w:rPr>
        <w:t xml:space="preserve"> Докладчик – начальник отдела торговли, обслуживания автотранспортных средств и бытовых услуг департамента потребительской сферы Краснодарского края </w:t>
      </w:r>
      <w:r w:rsidRPr="005463F8">
        <w:rPr>
          <w:rFonts w:ascii="Times New Roman" w:hAnsi="Times New Roman" w:cs="Times New Roman"/>
          <w:b/>
          <w:bCs/>
          <w:sz w:val="28"/>
          <w:szCs w:val="28"/>
          <w:u w:val="single"/>
        </w:rPr>
        <w:t>Владимир Мостовой.</w:t>
      </w: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>11:45-12:15. Кофе-брейк.</w:t>
      </w: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63F8"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Вторая сессия. Портрет клиента-2013</w:t>
      </w: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63F8">
        <w:rPr>
          <w:rFonts w:ascii="Times New Roman" w:hAnsi="Times New Roman" w:cs="Times New Roman"/>
          <w:sz w:val="28"/>
          <w:szCs w:val="28"/>
        </w:rPr>
        <w:t>12:15-12:45. Чего ждут ваши клиенты: предпочтения автомобилистов Юга России.</w:t>
      </w:r>
      <w:r w:rsidRPr="005463F8">
        <w:rPr>
          <w:rFonts w:ascii="Times New Roman" w:hAnsi="Times New Roman" w:cs="Times New Roman"/>
          <w:sz w:val="28"/>
          <w:szCs w:val="28"/>
          <w:u w:val="single"/>
        </w:rPr>
        <w:t xml:space="preserve"> Докладчик – </w:t>
      </w:r>
      <w:r w:rsidRPr="005463F8">
        <w:rPr>
          <w:rFonts w:ascii="Times New Roman" w:hAnsi="Times New Roman" w:cs="Times New Roman"/>
          <w:b/>
          <w:bCs/>
          <w:sz w:val="28"/>
          <w:szCs w:val="28"/>
          <w:u w:val="single"/>
        </w:rPr>
        <w:t>Александр Груздев,</w:t>
      </w:r>
      <w:r w:rsidRPr="005463F8">
        <w:rPr>
          <w:rFonts w:ascii="Times New Roman" w:hAnsi="Times New Roman" w:cs="Times New Roman"/>
          <w:sz w:val="28"/>
          <w:szCs w:val="28"/>
          <w:u w:val="single"/>
        </w:rPr>
        <w:t xml:space="preserve"> генеральный директор </w:t>
      </w:r>
      <w:r w:rsidRPr="005463F8">
        <w:rPr>
          <w:rFonts w:ascii="Times New Roman" w:hAnsi="Times New Roman" w:cs="Times New Roman"/>
          <w:sz w:val="28"/>
          <w:szCs w:val="28"/>
          <w:u w:val="single"/>
          <w:lang w:val="en-US"/>
        </w:rPr>
        <w:t>GIPA</w:t>
      </w:r>
      <w:r w:rsidRPr="005463F8">
        <w:rPr>
          <w:rFonts w:ascii="Times New Roman" w:hAnsi="Times New Roman" w:cs="Times New Roman"/>
          <w:sz w:val="28"/>
          <w:szCs w:val="28"/>
          <w:u w:val="single"/>
        </w:rPr>
        <w:t xml:space="preserve"> Россия.</w:t>
      </w: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63F8">
        <w:rPr>
          <w:rFonts w:ascii="Times New Roman" w:hAnsi="Times New Roman" w:cs="Times New Roman"/>
          <w:sz w:val="28"/>
          <w:szCs w:val="28"/>
        </w:rPr>
        <w:t xml:space="preserve">12:45-13:00. </w:t>
      </w:r>
      <w:r w:rsidRPr="005463F8">
        <w:rPr>
          <w:rFonts w:ascii="Times New Roman" w:hAnsi="Times New Roman" w:cs="Times New Roman"/>
          <w:sz w:val="28"/>
          <w:szCs w:val="28"/>
          <w:u w:val="single"/>
        </w:rPr>
        <w:t>Интерактивная дискуссия. Как изменился клиент официальных дилеров за последние два года.</w:t>
      </w: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>13:00-14:00. Обед.</w:t>
      </w: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63F8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Третья сессия. Практические советы дилерам</w:t>
      </w: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63F8">
        <w:rPr>
          <w:rFonts w:ascii="Times New Roman" w:hAnsi="Times New Roman" w:cs="Times New Roman"/>
          <w:sz w:val="28"/>
          <w:szCs w:val="28"/>
        </w:rPr>
        <w:t>14:00-14:30. Секреты продаж подержанных автомобилей.</w:t>
      </w:r>
      <w:r w:rsidRPr="005463F8">
        <w:rPr>
          <w:rFonts w:ascii="Times New Roman" w:hAnsi="Times New Roman" w:cs="Times New Roman"/>
          <w:sz w:val="28"/>
          <w:szCs w:val="28"/>
          <w:u w:val="single"/>
        </w:rPr>
        <w:t xml:space="preserve"> Докладчик - </w:t>
      </w:r>
      <w:r w:rsidRPr="005463F8">
        <w:rPr>
          <w:rFonts w:ascii="Times New Roman" w:hAnsi="Times New Roman" w:cs="Times New Roman"/>
          <w:b/>
          <w:bCs/>
          <w:sz w:val="28"/>
          <w:szCs w:val="28"/>
          <w:u w:val="single"/>
        </w:rPr>
        <w:t>Владимир Миненко,</w:t>
      </w:r>
      <w:r w:rsidRPr="005463F8">
        <w:rPr>
          <w:rFonts w:ascii="Times New Roman" w:hAnsi="Times New Roman" w:cs="Times New Roman"/>
          <w:sz w:val="28"/>
          <w:szCs w:val="28"/>
          <w:u w:val="single"/>
        </w:rPr>
        <w:t xml:space="preserve"> генеральный директор «КарКонсалтинг».</w:t>
      </w: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63F8">
        <w:rPr>
          <w:rFonts w:ascii="Times New Roman" w:hAnsi="Times New Roman" w:cs="Times New Roman"/>
          <w:sz w:val="28"/>
          <w:szCs w:val="28"/>
        </w:rPr>
        <w:t>14:30-15:00. Основы правильного продвижения автодилера в Интернете</w:t>
      </w:r>
      <w:r w:rsidRPr="005463F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463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5463F8">
        <w:rPr>
          <w:rFonts w:ascii="Times New Roman" w:hAnsi="Times New Roman" w:cs="Times New Roman"/>
          <w:sz w:val="28"/>
          <w:szCs w:val="28"/>
          <w:u w:val="single"/>
        </w:rPr>
        <w:t xml:space="preserve">Докладчик – </w:t>
      </w:r>
      <w:r w:rsidRPr="005463F8">
        <w:rPr>
          <w:rFonts w:ascii="Times New Roman" w:hAnsi="Times New Roman" w:cs="Times New Roman"/>
          <w:b/>
          <w:bCs/>
          <w:sz w:val="28"/>
          <w:szCs w:val="28"/>
          <w:u w:val="single"/>
        </w:rPr>
        <w:t>Евгений Шакиров,</w:t>
      </w:r>
      <w:r w:rsidRPr="005463F8">
        <w:rPr>
          <w:rFonts w:ascii="Times New Roman" w:hAnsi="Times New Roman" w:cs="Times New Roman"/>
          <w:sz w:val="28"/>
          <w:szCs w:val="28"/>
          <w:u w:val="single"/>
        </w:rPr>
        <w:t xml:space="preserve"> директор по развитию Автомаркетолог.Ру.</w:t>
      </w: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63F8">
        <w:rPr>
          <w:rFonts w:ascii="Times New Roman" w:hAnsi="Times New Roman" w:cs="Times New Roman"/>
          <w:b/>
          <w:bCs/>
          <w:sz w:val="28"/>
          <w:szCs w:val="28"/>
          <w:u w:val="single"/>
        </w:rPr>
        <w:t>15:00-15:45. Четвертая сессия. Опыт дилеров ЮФО</w:t>
      </w: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>К выступлению приглашаются директора дилерских центров из ЮФО, которые поделятся своим положительным опытом по развитию продаж и сервисного обслуживания автомобилей.</w:t>
      </w: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84AC0" w:rsidRPr="005463F8" w:rsidRDefault="00884AC0" w:rsidP="005463F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 xml:space="preserve">15:45-16:15. Перерыв на осмотр экспозиции выставки </w:t>
      </w:r>
      <w:r w:rsidRPr="005463F8">
        <w:rPr>
          <w:rFonts w:ascii="Times New Roman" w:hAnsi="Times New Roman" w:cs="Times New Roman"/>
          <w:sz w:val="28"/>
          <w:szCs w:val="28"/>
          <w:lang w:val="en-US"/>
        </w:rPr>
        <w:t>MOBI</w:t>
      </w:r>
      <w:r w:rsidRPr="005463F8">
        <w:rPr>
          <w:rFonts w:ascii="Times New Roman" w:hAnsi="Times New Roman" w:cs="Times New Roman"/>
          <w:sz w:val="28"/>
          <w:szCs w:val="28"/>
        </w:rPr>
        <w:t>-2013.</w:t>
      </w: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63F8">
        <w:rPr>
          <w:rFonts w:ascii="Times New Roman" w:hAnsi="Times New Roman" w:cs="Times New Roman"/>
          <w:sz w:val="28"/>
          <w:szCs w:val="28"/>
        </w:rPr>
        <w:t>16:15-17:15. Мастер-класс «Маркетинг дилерского сервиса». Ведущий –</w:t>
      </w:r>
      <w:r w:rsidRPr="005463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Роман Гуляев.</w:t>
      </w:r>
    </w:p>
    <w:p w:rsidR="00884AC0" w:rsidRPr="005463F8" w:rsidRDefault="00884AC0" w:rsidP="006759C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>17:15-17:55. Торжественный фуршет, посвященный Автофоруму.</w:t>
      </w:r>
    </w:p>
    <w:p w:rsidR="00884AC0" w:rsidRPr="005463F8" w:rsidRDefault="00884AC0" w:rsidP="006759C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884AC0" w:rsidRPr="005463F8" w:rsidRDefault="00884AC0" w:rsidP="006759C3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4AC0" w:rsidRPr="005463F8" w:rsidRDefault="00884AC0" w:rsidP="006759C3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3F8">
        <w:rPr>
          <w:rFonts w:ascii="Times New Roman" w:hAnsi="Times New Roman" w:cs="Times New Roman"/>
          <w:b/>
          <w:bCs/>
          <w:sz w:val="28"/>
          <w:szCs w:val="28"/>
        </w:rPr>
        <w:t>ДЕНЬ ВТОРОЙ</w:t>
      </w: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>9:30-10:00. Сбор участников. Кофе.</w:t>
      </w: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63F8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Первая сессия. Практические советы для независимых СТО</w:t>
      </w: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63F8">
        <w:rPr>
          <w:rFonts w:ascii="Times New Roman" w:hAnsi="Times New Roman" w:cs="Times New Roman"/>
          <w:sz w:val="28"/>
          <w:szCs w:val="28"/>
        </w:rPr>
        <w:t xml:space="preserve">10:00-10:30. Что такое «качество работы СТО». </w:t>
      </w:r>
      <w:r w:rsidRPr="005463F8">
        <w:rPr>
          <w:rFonts w:ascii="Times New Roman" w:hAnsi="Times New Roman" w:cs="Times New Roman"/>
          <w:sz w:val="28"/>
          <w:szCs w:val="28"/>
          <w:u w:val="single"/>
        </w:rPr>
        <w:t xml:space="preserve">Докладчик - </w:t>
      </w:r>
      <w:r w:rsidRPr="005463F8">
        <w:rPr>
          <w:rFonts w:ascii="Times New Roman" w:hAnsi="Times New Roman" w:cs="Times New Roman"/>
          <w:b/>
          <w:bCs/>
          <w:sz w:val="28"/>
          <w:szCs w:val="28"/>
          <w:u w:val="single"/>
        </w:rPr>
        <w:t>Владимир Миненко</w:t>
      </w:r>
      <w:r w:rsidRPr="005463F8">
        <w:rPr>
          <w:rFonts w:ascii="Times New Roman" w:hAnsi="Times New Roman" w:cs="Times New Roman"/>
          <w:sz w:val="28"/>
          <w:szCs w:val="28"/>
          <w:u w:val="single"/>
        </w:rPr>
        <w:t>, генеральный директор «КарКонсалтинг».</w:t>
      </w: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63F8">
        <w:rPr>
          <w:rFonts w:ascii="Times New Roman" w:hAnsi="Times New Roman" w:cs="Times New Roman"/>
          <w:sz w:val="28"/>
          <w:szCs w:val="28"/>
        </w:rPr>
        <w:t>10:30-11:00. Как побороть сезонность на рынке автосервисных услуг.</w:t>
      </w:r>
      <w:r w:rsidRPr="005463F8">
        <w:rPr>
          <w:rFonts w:ascii="Times New Roman" w:hAnsi="Times New Roman" w:cs="Times New Roman"/>
          <w:sz w:val="28"/>
          <w:szCs w:val="28"/>
          <w:u w:val="single"/>
        </w:rPr>
        <w:t xml:space="preserve"> Докладчик – </w:t>
      </w:r>
      <w:r w:rsidRPr="005463F8">
        <w:rPr>
          <w:rFonts w:ascii="Times New Roman" w:hAnsi="Times New Roman" w:cs="Times New Roman"/>
          <w:b/>
          <w:bCs/>
          <w:sz w:val="28"/>
          <w:szCs w:val="28"/>
          <w:u w:val="single"/>
        </w:rPr>
        <w:t>Александр Груздев,</w:t>
      </w:r>
      <w:r w:rsidRPr="005463F8">
        <w:rPr>
          <w:rFonts w:ascii="Times New Roman" w:hAnsi="Times New Roman" w:cs="Times New Roman"/>
          <w:sz w:val="28"/>
          <w:szCs w:val="28"/>
          <w:u w:val="single"/>
        </w:rPr>
        <w:t xml:space="preserve"> генеральный директор </w:t>
      </w:r>
      <w:r w:rsidRPr="005463F8">
        <w:rPr>
          <w:rFonts w:ascii="Times New Roman" w:hAnsi="Times New Roman" w:cs="Times New Roman"/>
          <w:sz w:val="28"/>
          <w:szCs w:val="28"/>
          <w:u w:val="single"/>
          <w:lang w:val="en-US"/>
        </w:rPr>
        <w:t>GIPA</w:t>
      </w:r>
      <w:r w:rsidRPr="005463F8">
        <w:rPr>
          <w:rFonts w:ascii="Times New Roman" w:hAnsi="Times New Roman" w:cs="Times New Roman"/>
          <w:sz w:val="28"/>
          <w:szCs w:val="28"/>
          <w:u w:val="single"/>
        </w:rPr>
        <w:t xml:space="preserve"> Россия.</w:t>
      </w: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63F8">
        <w:rPr>
          <w:rFonts w:ascii="Times New Roman" w:hAnsi="Times New Roman" w:cs="Times New Roman"/>
          <w:sz w:val="28"/>
          <w:szCs w:val="28"/>
        </w:rPr>
        <w:t>11:00-11:30. Мастер-консультант – ключевая фигура на автосервисе.</w:t>
      </w:r>
      <w:r w:rsidRPr="005463F8">
        <w:rPr>
          <w:rFonts w:ascii="Times New Roman" w:hAnsi="Times New Roman" w:cs="Times New Roman"/>
          <w:sz w:val="28"/>
          <w:szCs w:val="28"/>
          <w:u w:val="single"/>
        </w:rPr>
        <w:t xml:space="preserve"> Докладчик - </w:t>
      </w:r>
      <w:r w:rsidRPr="005463F8">
        <w:rPr>
          <w:rFonts w:ascii="Times New Roman" w:hAnsi="Times New Roman" w:cs="Times New Roman"/>
          <w:b/>
          <w:bCs/>
          <w:sz w:val="28"/>
          <w:szCs w:val="28"/>
          <w:u w:val="single"/>
        </w:rPr>
        <w:t>Роман Гуляев,</w:t>
      </w:r>
      <w:r w:rsidRPr="005463F8">
        <w:rPr>
          <w:rFonts w:ascii="Times New Roman" w:hAnsi="Times New Roman" w:cs="Times New Roman"/>
          <w:sz w:val="28"/>
          <w:szCs w:val="28"/>
          <w:u w:val="single"/>
        </w:rPr>
        <w:t xml:space="preserve"> руководитель проекта «Автофорум» ИД «Новости Автобизнеса».</w:t>
      </w: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>11:30-12:00. Кофе-брейк.</w:t>
      </w: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63F8"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Вторая сессия. Эффективность работы СТО</w:t>
      </w: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63F8">
        <w:rPr>
          <w:rFonts w:ascii="Times New Roman" w:hAnsi="Times New Roman" w:cs="Times New Roman"/>
          <w:sz w:val="28"/>
          <w:szCs w:val="28"/>
        </w:rPr>
        <w:t xml:space="preserve">12:00-12:25. Пути повышения эффективности независимых СТО. Докладчик – </w:t>
      </w:r>
      <w:r w:rsidRPr="005463F8">
        <w:rPr>
          <w:rFonts w:ascii="Times New Roman" w:hAnsi="Times New Roman" w:cs="Times New Roman"/>
          <w:b/>
          <w:bCs/>
          <w:sz w:val="28"/>
          <w:szCs w:val="28"/>
          <w:u w:val="single"/>
        </w:rPr>
        <w:t>Игорь Пономарев</w:t>
      </w:r>
      <w:r w:rsidRPr="005463F8">
        <w:rPr>
          <w:rFonts w:ascii="Times New Roman" w:hAnsi="Times New Roman" w:cs="Times New Roman"/>
          <w:sz w:val="28"/>
          <w:szCs w:val="28"/>
          <w:u w:val="single"/>
        </w:rPr>
        <w:t>, заместитель генерального директора Group Auto Russia.</w:t>
      </w: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63F8">
        <w:rPr>
          <w:rFonts w:ascii="Times New Roman" w:hAnsi="Times New Roman" w:cs="Times New Roman"/>
          <w:sz w:val="28"/>
          <w:szCs w:val="28"/>
        </w:rPr>
        <w:t xml:space="preserve">12:25-12:45. Рынок автозапчастей в России Докладчик – </w:t>
      </w:r>
      <w:r w:rsidRPr="005463F8">
        <w:rPr>
          <w:rFonts w:ascii="Times New Roman" w:hAnsi="Times New Roman" w:cs="Times New Roman"/>
          <w:b/>
          <w:bCs/>
          <w:sz w:val="28"/>
          <w:szCs w:val="28"/>
          <w:u w:val="single"/>
        </w:rPr>
        <w:t>Светлана Целикова</w:t>
      </w:r>
      <w:r w:rsidRPr="005463F8">
        <w:rPr>
          <w:rFonts w:ascii="Times New Roman" w:hAnsi="Times New Roman" w:cs="Times New Roman"/>
          <w:sz w:val="28"/>
          <w:szCs w:val="28"/>
          <w:u w:val="single"/>
        </w:rPr>
        <w:t>, АА «Автостат».</w:t>
      </w: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63F8">
        <w:rPr>
          <w:rFonts w:ascii="Times New Roman" w:hAnsi="Times New Roman" w:cs="Times New Roman"/>
          <w:sz w:val="28"/>
          <w:szCs w:val="28"/>
        </w:rPr>
        <w:t xml:space="preserve">12:45-13:15. Как заработать на смазочных материалах. Докладчик – </w:t>
      </w:r>
      <w:r w:rsidRPr="005463F8">
        <w:rPr>
          <w:rFonts w:ascii="Times New Roman" w:hAnsi="Times New Roman" w:cs="Times New Roman"/>
          <w:b/>
          <w:bCs/>
          <w:sz w:val="28"/>
          <w:szCs w:val="28"/>
          <w:u w:val="single"/>
        </w:rPr>
        <w:t>Роман Корчагин</w:t>
      </w:r>
      <w:r w:rsidRPr="005463F8">
        <w:rPr>
          <w:rFonts w:ascii="Times New Roman" w:hAnsi="Times New Roman" w:cs="Times New Roman"/>
          <w:sz w:val="28"/>
          <w:szCs w:val="28"/>
          <w:u w:val="single"/>
        </w:rPr>
        <w:t>, «Тотал Восток».</w:t>
      </w: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>13:15-14:15. Обед.</w:t>
      </w: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63F8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Третья сессия. Опыт НСТО</w:t>
      </w: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>14:30-15:30</w:t>
      </w: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>К выступлению приглашаются директора независимых СТО из ЮФО, которые поделятся своим положительным опытом по развитию продаж и сервисного обслуживания автомобилей.</w:t>
      </w: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>14:15-14:30. Елена Слугина, директор СВ-Сервис (Каменск-Шахтинский, Ростовская область).</w:t>
      </w: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>14:30-14:45. Сергей Евдокимов, директор автосервиса Борода и Ко (Батайск, Ростовская область).</w:t>
      </w: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>14:45-15:00. Докладчик в стадии подтверждения.</w:t>
      </w: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>15:00-15:15. Дмитрий Роткин, директор «Белый Сервис» (Москва).</w:t>
      </w: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63F8">
        <w:rPr>
          <w:rFonts w:ascii="Times New Roman" w:hAnsi="Times New Roman" w:cs="Times New Roman"/>
          <w:b/>
          <w:bCs/>
          <w:sz w:val="28"/>
          <w:szCs w:val="28"/>
          <w:u w:val="single"/>
        </w:rPr>
        <w:t>15:15-15:30. Интерактивная дискуссия: Ценообразование в автосервисе – как зарабатывать больше, оставаясь привлекательным для клиентов</w:t>
      </w: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>Ведущий – Роман Гуляев.</w:t>
      </w: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63F8">
        <w:rPr>
          <w:rFonts w:ascii="Times New Roman" w:hAnsi="Times New Roman" w:cs="Times New Roman"/>
          <w:sz w:val="28"/>
          <w:szCs w:val="28"/>
        </w:rPr>
        <w:t xml:space="preserve">15:30-16:30. Мастер-класс. Управление продажами в автосервисе. </w:t>
      </w:r>
      <w:r w:rsidRPr="005463F8">
        <w:rPr>
          <w:rFonts w:ascii="Times New Roman" w:hAnsi="Times New Roman" w:cs="Times New Roman"/>
          <w:b/>
          <w:bCs/>
          <w:sz w:val="28"/>
          <w:szCs w:val="28"/>
          <w:u w:val="single"/>
        </w:rPr>
        <w:t>Юрий Блинов</w:t>
      </w:r>
      <w:r w:rsidRPr="005463F8">
        <w:rPr>
          <w:rFonts w:ascii="Times New Roman" w:hAnsi="Times New Roman" w:cs="Times New Roman"/>
          <w:sz w:val="28"/>
          <w:szCs w:val="28"/>
          <w:u w:val="single"/>
        </w:rPr>
        <w:t>, независимый бизнес-тренер.</w:t>
      </w: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 xml:space="preserve">16:30-16:50. Перерыв на осмотр экспозиции выставки </w:t>
      </w:r>
      <w:r w:rsidRPr="005463F8">
        <w:rPr>
          <w:rFonts w:ascii="Times New Roman" w:hAnsi="Times New Roman" w:cs="Times New Roman"/>
          <w:sz w:val="28"/>
          <w:szCs w:val="28"/>
          <w:lang w:val="en-US"/>
        </w:rPr>
        <w:t>MOBI</w:t>
      </w:r>
      <w:r w:rsidRPr="005463F8">
        <w:rPr>
          <w:rFonts w:ascii="Times New Roman" w:hAnsi="Times New Roman" w:cs="Times New Roman"/>
          <w:sz w:val="28"/>
          <w:szCs w:val="28"/>
        </w:rPr>
        <w:t>-2013.</w:t>
      </w: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63F8">
        <w:rPr>
          <w:rFonts w:ascii="Times New Roman" w:hAnsi="Times New Roman" w:cs="Times New Roman"/>
          <w:sz w:val="28"/>
          <w:szCs w:val="28"/>
        </w:rPr>
        <w:t xml:space="preserve">16:50-17:50. Мастер-класс. Как улучшить эффективность кузовного производства. </w:t>
      </w:r>
      <w:r w:rsidRPr="005463F8">
        <w:rPr>
          <w:rFonts w:ascii="Times New Roman" w:hAnsi="Times New Roman" w:cs="Times New Roman"/>
          <w:b/>
          <w:bCs/>
          <w:sz w:val="28"/>
          <w:szCs w:val="28"/>
          <w:u w:val="single"/>
        </w:rPr>
        <w:t>Владислав Жаринов</w:t>
      </w:r>
      <w:r w:rsidRPr="005463F8">
        <w:rPr>
          <w:rFonts w:ascii="Times New Roman" w:hAnsi="Times New Roman" w:cs="Times New Roman"/>
          <w:sz w:val="28"/>
          <w:szCs w:val="28"/>
          <w:u w:val="single"/>
        </w:rPr>
        <w:t>, руководитель отдела консалтинга ГК «Интерколор».</w:t>
      </w:r>
    </w:p>
    <w:p w:rsidR="00884AC0" w:rsidRPr="005463F8" w:rsidRDefault="00884AC0" w:rsidP="006759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 xml:space="preserve">17:50-18:00. Торжественное закрытие форума. </w:t>
      </w:r>
    </w:p>
    <w:sectPr w:rsidR="00884AC0" w:rsidRPr="005463F8" w:rsidSect="005463F8">
      <w:headerReference w:type="default" r:id="rId7"/>
      <w:pgSz w:w="11906" w:h="16838"/>
      <w:pgMar w:top="1134" w:right="567" w:bottom="1134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AC0" w:rsidRDefault="00884AC0">
      <w:r>
        <w:separator/>
      </w:r>
    </w:p>
  </w:endnote>
  <w:endnote w:type="continuationSeparator" w:id="0">
    <w:p w:rsidR="00884AC0" w:rsidRDefault="00884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AC0" w:rsidRDefault="00884AC0">
      <w:r>
        <w:separator/>
      </w:r>
    </w:p>
  </w:footnote>
  <w:footnote w:type="continuationSeparator" w:id="0">
    <w:p w:rsidR="00884AC0" w:rsidRDefault="00884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C0" w:rsidRPr="005463F8" w:rsidRDefault="00884AC0" w:rsidP="00570187">
    <w:pPr>
      <w:pStyle w:val="Header"/>
      <w:framePr w:wrap="auto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5463F8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5463F8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5463F8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>
      <w:rPr>
        <w:rStyle w:val="PageNumber"/>
        <w:rFonts w:ascii="Times New Roman" w:hAnsi="Times New Roman" w:cs="Times New Roman"/>
        <w:noProof/>
        <w:sz w:val="28"/>
        <w:szCs w:val="28"/>
      </w:rPr>
      <w:t>3</w:t>
    </w:r>
    <w:r w:rsidRPr="005463F8">
      <w:rPr>
        <w:rStyle w:val="PageNumber"/>
        <w:rFonts w:ascii="Times New Roman" w:hAnsi="Times New Roman" w:cs="Times New Roman"/>
        <w:sz w:val="28"/>
        <w:szCs w:val="28"/>
      </w:rPr>
      <w:fldChar w:fldCharType="end"/>
    </w:r>
  </w:p>
  <w:p w:rsidR="00884AC0" w:rsidRDefault="00884A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64387"/>
    <w:multiLevelType w:val="hybridMultilevel"/>
    <w:tmpl w:val="A9665BC0"/>
    <w:lvl w:ilvl="0" w:tplc="C5E69D14">
      <w:numFmt w:val="bullet"/>
      <w:lvlText w:val="-"/>
      <w:lvlJc w:val="left"/>
      <w:pPr>
        <w:tabs>
          <w:tab w:val="num" w:pos="900"/>
        </w:tabs>
        <w:ind w:left="767" w:hanging="22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433D37D4"/>
    <w:multiLevelType w:val="hybridMultilevel"/>
    <w:tmpl w:val="FB2EAB26"/>
    <w:lvl w:ilvl="0" w:tplc="C5E69D14">
      <w:numFmt w:val="bullet"/>
      <w:lvlText w:val="-"/>
      <w:lvlJc w:val="left"/>
      <w:pPr>
        <w:tabs>
          <w:tab w:val="num" w:pos="900"/>
        </w:tabs>
        <w:ind w:left="767" w:hanging="22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49174C1C"/>
    <w:multiLevelType w:val="hybridMultilevel"/>
    <w:tmpl w:val="1B24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756"/>
    <w:rsid w:val="000416CB"/>
    <w:rsid w:val="0008621D"/>
    <w:rsid w:val="000D58FB"/>
    <w:rsid w:val="000F1A4C"/>
    <w:rsid w:val="001F2FF9"/>
    <w:rsid w:val="001F6A27"/>
    <w:rsid w:val="0023662D"/>
    <w:rsid w:val="00260FFB"/>
    <w:rsid w:val="00267663"/>
    <w:rsid w:val="00272815"/>
    <w:rsid w:val="002D3A19"/>
    <w:rsid w:val="00302274"/>
    <w:rsid w:val="00332334"/>
    <w:rsid w:val="003B3009"/>
    <w:rsid w:val="003D4FE0"/>
    <w:rsid w:val="00464493"/>
    <w:rsid w:val="00485E9E"/>
    <w:rsid w:val="00487424"/>
    <w:rsid w:val="004C12BE"/>
    <w:rsid w:val="004F01C9"/>
    <w:rsid w:val="005213FE"/>
    <w:rsid w:val="005463F8"/>
    <w:rsid w:val="0056454B"/>
    <w:rsid w:val="00570187"/>
    <w:rsid w:val="005C5334"/>
    <w:rsid w:val="00616B82"/>
    <w:rsid w:val="006534B4"/>
    <w:rsid w:val="006759C3"/>
    <w:rsid w:val="006E7DC7"/>
    <w:rsid w:val="007604BB"/>
    <w:rsid w:val="007920DC"/>
    <w:rsid w:val="007A6B68"/>
    <w:rsid w:val="007B5B0F"/>
    <w:rsid w:val="00824F3C"/>
    <w:rsid w:val="00833022"/>
    <w:rsid w:val="008831B1"/>
    <w:rsid w:val="00884AC0"/>
    <w:rsid w:val="008C357D"/>
    <w:rsid w:val="009702B9"/>
    <w:rsid w:val="009C650D"/>
    <w:rsid w:val="009E053B"/>
    <w:rsid w:val="00A1646C"/>
    <w:rsid w:val="00A44EE4"/>
    <w:rsid w:val="00A7733A"/>
    <w:rsid w:val="00A937E5"/>
    <w:rsid w:val="00AD4AEC"/>
    <w:rsid w:val="00B81448"/>
    <w:rsid w:val="00B9621C"/>
    <w:rsid w:val="00C20D6C"/>
    <w:rsid w:val="00C21806"/>
    <w:rsid w:val="00C37093"/>
    <w:rsid w:val="00C73782"/>
    <w:rsid w:val="00CB213A"/>
    <w:rsid w:val="00CD2B8A"/>
    <w:rsid w:val="00CE5756"/>
    <w:rsid w:val="00CF75F3"/>
    <w:rsid w:val="00E17D25"/>
    <w:rsid w:val="00F66FC8"/>
    <w:rsid w:val="00FF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5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CE5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E5756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AD4AE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">
    <w:name w:val="Абзац списка"/>
    <w:basedOn w:val="Normal"/>
    <w:uiPriority w:val="99"/>
    <w:rsid w:val="00AD4AEC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6759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1448"/>
    <w:rPr>
      <w:lang w:eastAsia="en-US"/>
    </w:rPr>
  </w:style>
  <w:style w:type="character" w:styleId="PageNumber">
    <w:name w:val="page number"/>
    <w:basedOn w:val="DefaultParagraphFont"/>
    <w:uiPriority w:val="99"/>
    <w:rsid w:val="006759C3"/>
  </w:style>
  <w:style w:type="paragraph" w:styleId="Footer">
    <w:name w:val="footer"/>
    <w:basedOn w:val="Normal"/>
    <w:link w:val="FooterChar"/>
    <w:uiPriority w:val="99"/>
    <w:rsid w:val="005463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CC0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8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927</TotalTime>
  <Pages>3</Pages>
  <Words>832</Words>
  <Characters>4744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ГлековКН</cp:lastModifiedBy>
  <cp:revision>14</cp:revision>
  <cp:lastPrinted>2013-10-14T06:46:00Z</cp:lastPrinted>
  <dcterms:created xsi:type="dcterms:W3CDTF">2013-09-15T04:47:00Z</dcterms:created>
  <dcterms:modified xsi:type="dcterms:W3CDTF">2013-10-14T06:47:00Z</dcterms:modified>
</cp:coreProperties>
</file>