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C" w:rsidRPr="00B81F0E" w:rsidRDefault="00D3477C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D3477C" w:rsidRPr="00B81F0E" w:rsidRDefault="00D3477C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3477C" w:rsidRPr="00B81F0E" w:rsidRDefault="00D3477C" w:rsidP="00B9426D">
      <w:pPr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Pr="00B9426D">
        <w:rPr>
          <w:rFonts w:ascii="Times New Roman" w:hAnsi="Times New Roman"/>
          <w:sz w:val="28"/>
          <w:szCs w:val="28"/>
        </w:rPr>
        <w:t>23:36:0707021:139</w:t>
      </w:r>
    </w:p>
    <w:p w:rsidR="00D3477C" w:rsidRPr="00B81F0E" w:rsidRDefault="00D3477C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 xml:space="preserve">Во исполнение статьи 69.1 Федерального закона РФ от </w:t>
      </w:r>
      <w:r>
        <w:rPr>
          <w:rFonts w:ascii="Times New Roman" w:hAnsi="Times New Roman"/>
          <w:sz w:val="28"/>
          <w:szCs w:val="28"/>
        </w:rPr>
        <w:t xml:space="preserve">                            13 июля </w:t>
      </w:r>
      <w:r w:rsidRPr="00B81F0E">
        <w:rPr>
          <w:rFonts w:ascii="Times New Roman" w:hAnsi="Times New Roman"/>
          <w:sz w:val="28"/>
          <w:szCs w:val="28"/>
        </w:rPr>
        <w:t>2015 года № 218-ФЗ «О государственной регистрации недвижим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>сти», в целях соблюдения гласности при проведении мероприятий по выя</w:t>
      </w:r>
      <w:r w:rsidRPr="00B81F0E">
        <w:rPr>
          <w:rFonts w:ascii="Times New Roman" w:hAnsi="Times New Roman"/>
          <w:sz w:val="28"/>
          <w:szCs w:val="28"/>
        </w:rPr>
        <w:t>в</w:t>
      </w:r>
      <w:r w:rsidRPr="00B81F0E">
        <w:rPr>
          <w:rFonts w:ascii="Times New Roman" w:hAnsi="Times New Roman"/>
          <w:sz w:val="28"/>
          <w:szCs w:val="28"/>
        </w:rPr>
        <w:t>лению правообладателей ранее учтенных объектов недвижимости, распол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>женных на территории Щербиновского района уведомляем в следующем.</w:t>
      </w:r>
    </w:p>
    <w:p w:rsidR="00D3477C" w:rsidRPr="00B81F0E" w:rsidRDefault="00D3477C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021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139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 xml:space="preserve">                         Лбов Валерий Вениаминович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D3477C" w:rsidRPr="00B81F0E" w:rsidRDefault="00D3477C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D3477C" w:rsidRPr="00B81F0E" w:rsidRDefault="00D3477C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17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837BB7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D3477C" w:rsidRPr="00985AD8" w:rsidRDefault="00D3477C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D3477C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2266E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9426D"/>
    <w:rsid w:val="00BE7093"/>
    <w:rsid w:val="00C22CC0"/>
    <w:rsid w:val="00D3477C"/>
    <w:rsid w:val="00DC0157"/>
    <w:rsid w:val="00E61056"/>
    <w:rsid w:val="00EC7758"/>
    <w:rsid w:val="00F452F5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240</Words>
  <Characters>1373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2023-03-23T13:38:00Z</dcterms:modified>
</cp:coreProperties>
</file>