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12</w:t>
      </w:r>
      <w:r w:rsidRPr="00B81F0E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21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12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121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>
        <w:rPr>
          <w:rFonts w:ascii="Times New Roman" w:hAnsi="Times New Roman"/>
          <w:sz w:val="28"/>
          <w:szCs w:val="28"/>
        </w:rPr>
        <w:t>Шувалов         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димир Николаевич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«22» марта 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11</cp:revision>
  <cp:lastPrinted>2023-02-08T08:46:00Z</cp:lastPrinted>
  <dcterms:created xsi:type="dcterms:W3CDTF">2022-12-06T09:52:00Z</dcterms:created>
  <dcterms:modified xsi:type="dcterms:W3CDTF">2023-02-20T05:28:00Z</dcterms:modified>
</cp:coreProperties>
</file>