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3F" w:rsidRPr="00B81F0E" w:rsidRDefault="00963F3F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УВЕДОМЛЕНИЕ</w:t>
      </w:r>
    </w:p>
    <w:p w:rsidR="00963F3F" w:rsidRPr="00B81F0E" w:rsidRDefault="00963F3F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963F3F" w:rsidRPr="00B81F0E" w:rsidRDefault="00963F3F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земельного участка с кадастровым номером 23:36:07070</w:t>
      </w:r>
      <w:r>
        <w:rPr>
          <w:rFonts w:ascii="Times New Roman" w:hAnsi="Times New Roman"/>
          <w:sz w:val="28"/>
          <w:szCs w:val="28"/>
        </w:rPr>
        <w:t>13</w:t>
      </w:r>
      <w:r w:rsidRPr="00B81F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225</w:t>
      </w:r>
    </w:p>
    <w:p w:rsidR="00963F3F" w:rsidRPr="00B81F0E" w:rsidRDefault="00963F3F" w:rsidP="00666E0A">
      <w:pPr>
        <w:rPr>
          <w:rFonts w:ascii="Times New Roman" w:hAnsi="Times New Roman"/>
          <w:sz w:val="28"/>
          <w:szCs w:val="28"/>
        </w:rPr>
      </w:pPr>
    </w:p>
    <w:p w:rsidR="00963F3F" w:rsidRPr="00B81F0E" w:rsidRDefault="00963F3F" w:rsidP="00666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963F3F" w:rsidRPr="00B81F0E" w:rsidRDefault="00963F3F" w:rsidP="00666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23:36:07070</w:t>
      </w:r>
      <w:r>
        <w:rPr>
          <w:rFonts w:ascii="Times New Roman" w:hAnsi="Times New Roman"/>
          <w:sz w:val="28"/>
          <w:szCs w:val="28"/>
        </w:rPr>
        <w:t>13</w:t>
      </w:r>
      <w:r w:rsidRPr="00B81F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225</w:t>
      </w:r>
      <w:r w:rsidRPr="00B81F0E">
        <w:rPr>
          <w:rFonts w:ascii="Times New Roman" w:hAnsi="Times New Roman"/>
          <w:sz w:val="28"/>
          <w:szCs w:val="28"/>
        </w:rPr>
        <w:t xml:space="preserve">, в качестве его правообладателя, выявлен </w:t>
      </w:r>
      <w:r>
        <w:rPr>
          <w:rFonts w:ascii="Times New Roman" w:hAnsi="Times New Roman"/>
          <w:sz w:val="28"/>
          <w:szCs w:val="28"/>
        </w:rPr>
        <w:t>Завгородний Александр Андреевич</w:t>
      </w:r>
      <w:r w:rsidRPr="00B81F0E">
        <w:rPr>
          <w:rFonts w:ascii="Times New Roman" w:hAnsi="Times New Roman"/>
          <w:sz w:val="28"/>
          <w:szCs w:val="28"/>
        </w:rPr>
        <w:t>.</w:t>
      </w:r>
    </w:p>
    <w:p w:rsidR="00963F3F" w:rsidRPr="00B81F0E" w:rsidRDefault="00963F3F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81F0E">
        <w:rPr>
          <w:rFonts w:ascii="Times New Roman" w:hAnsi="Times New Roman"/>
          <w:sz w:val="28"/>
          <w:szCs w:val="28"/>
        </w:rPr>
        <w:t>ь</w:t>
      </w:r>
      <w:r w:rsidRPr="00B81F0E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81F0E">
        <w:rPr>
          <w:rFonts w:ascii="Times New Roman" w:hAnsi="Times New Roman"/>
          <w:sz w:val="28"/>
          <w:szCs w:val="28"/>
        </w:rPr>
        <w:t>з</w:t>
      </w:r>
      <w:r w:rsidRPr="00B81F0E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81F0E">
        <w:rPr>
          <w:rFonts w:ascii="Times New Roman" w:hAnsi="Times New Roman"/>
          <w:sz w:val="28"/>
          <w:szCs w:val="28"/>
        </w:rPr>
        <w:t>и</w:t>
      </w:r>
      <w:r w:rsidRPr="00B81F0E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963F3F" w:rsidRPr="00B81F0E" w:rsidRDefault="00963F3F" w:rsidP="00A74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 xml:space="preserve">вания Щербиновский </w:t>
      </w:r>
      <w:r w:rsidRPr="00837BB7">
        <w:rPr>
          <w:rFonts w:ascii="Times New Roman" w:hAnsi="Times New Roman"/>
          <w:sz w:val="28"/>
          <w:szCs w:val="28"/>
        </w:rPr>
        <w:t>район до «</w:t>
      </w:r>
      <w:r>
        <w:rPr>
          <w:rFonts w:ascii="Times New Roman" w:hAnsi="Times New Roman"/>
          <w:sz w:val="28"/>
          <w:szCs w:val="28"/>
        </w:rPr>
        <w:t>14</w:t>
      </w:r>
      <w:r w:rsidRPr="00837BB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837BB7">
        <w:rPr>
          <w:rFonts w:ascii="Times New Roman" w:hAnsi="Times New Roman"/>
          <w:sz w:val="28"/>
          <w:szCs w:val="28"/>
        </w:rPr>
        <w:t>2023 года принимаются</w:t>
      </w:r>
      <w:r w:rsidRPr="00B81F0E">
        <w:rPr>
          <w:rFonts w:ascii="Times New Roman" w:hAnsi="Times New Roman"/>
          <w:sz w:val="28"/>
          <w:szCs w:val="28"/>
        </w:rPr>
        <w:t xml:space="preserve"> возраж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движимости.</w:t>
      </w:r>
    </w:p>
    <w:p w:rsidR="00963F3F" w:rsidRPr="00985AD8" w:rsidRDefault="00963F3F" w:rsidP="00B81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  <w:bookmarkStart w:id="0" w:name="_GoBack"/>
      <w:bookmarkEnd w:id="0"/>
    </w:p>
    <w:sectPr w:rsidR="00963F3F" w:rsidRPr="00985AD8" w:rsidSect="00E6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37F37"/>
    <w:rsid w:val="00065B26"/>
    <w:rsid w:val="000708B4"/>
    <w:rsid w:val="00164E61"/>
    <w:rsid w:val="00190AA9"/>
    <w:rsid w:val="00287C5C"/>
    <w:rsid w:val="00390FB6"/>
    <w:rsid w:val="003D0E58"/>
    <w:rsid w:val="003F0280"/>
    <w:rsid w:val="004765B3"/>
    <w:rsid w:val="004F6A22"/>
    <w:rsid w:val="005A56EE"/>
    <w:rsid w:val="00666E0A"/>
    <w:rsid w:val="006C6802"/>
    <w:rsid w:val="006F07A9"/>
    <w:rsid w:val="0077640F"/>
    <w:rsid w:val="00786CC2"/>
    <w:rsid w:val="00837BB7"/>
    <w:rsid w:val="0086705D"/>
    <w:rsid w:val="00870720"/>
    <w:rsid w:val="008A46C4"/>
    <w:rsid w:val="00963F3F"/>
    <w:rsid w:val="00976D62"/>
    <w:rsid w:val="009805B4"/>
    <w:rsid w:val="00985AD8"/>
    <w:rsid w:val="009A6C05"/>
    <w:rsid w:val="009C4687"/>
    <w:rsid w:val="00A364E8"/>
    <w:rsid w:val="00A518DF"/>
    <w:rsid w:val="00A74225"/>
    <w:rsid w:val="00B51FB5"/>
    <w:rsid w:val="00B81F0E"/>
    <w:rsid w:val="00B9094C"/>
    <w:rsid w:val="00BE7093"/>
    <w:rsid w:val="00C22CC0"/>
    <w:rsid w:val="00DC0157"/>
    <w:rsid w:val="00E61056"/>
    <w:rsid w:val="00EC7758"/>
    <w:rsid w:val="00F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234</Words>
  <Characters>1337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12</cp:revision>
  <cp:lastPrinted>2023-02-08T08:46:00Z</cp:lastPrinted>
  <dcterms:created xsi:type="dcterms:W3CDTF">2022-12-06T09:52:00Z</dcterms:created>
  <dcterms:modified xsi:type="dcterms:W3CDTF">2023-06-14T07:03:00Z</dcterms:modified>
</cp:coreProperties>
</file>