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C1" w:rsidRPr="001D68B2" w:rsidRDefault="002D4FC1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2D4FC1" w:rsidRPr="001D68B2" w:rsidRDefault="002D4FC1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2D4FC1" w:rsidRPr="001D68B2" w:rsidRDefault="002D4FC1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23:36:07070</w:t>
      </w:r>
      <w:r>
        <w:rPr>
          <w:rFonts w:ascii="Times New Roman" w:hAnsi="Times New Roman"/>
          <w:sz w:val="28"/>
          <w:szCs w:val="28"/>
        </w:rPr>
        <w:t>36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286</w:t>
      </w:r>
    </w:p>
    <w:p w:rsidR="002D4FC1" w:rsidRPr="001D68B2" w:rsidRDefault="002D4FC1" w:rsidP="003D0E58">
      <w:pPr>
        <w:rPr>
          <w:rFonts w:ascii="Times New Roman" w:hAnsi="Times New Roman"/>
          <w:sz w:val="28"/>
          <w:szCs w:val="28"/>
        </w:rPr>
      </w:pPr>
    </w:p>
    <w:p w:rsidR="002D4FC1" w:rsidRPr="001D68B2" w:rsidRDefault="002D4FC1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2D4FC1" w:rsidRPr="001D68B2" w:rsidRDefault="002D4FC1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23:36:0707036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286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>Чегодаев Юрий Николаевич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2D4FC1" w:rsidRPr="001D68B2" w:rsidRDefault="002D4FC1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2D4FC1" w:rsidRPr="001D68B2" w:rsidRDefault="002D4FC1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14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2D4FC1" w:rsidRPr="001D68B2" w:rsidRDefault="002D4FC1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2D4FC1" w:rsidRPr="00985AD8" w:rsidRDefault="002D4FC1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2D4FC1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2D4FC1"/>
    <w:rsid w:val="003D0E58"/>
    <w:rsid w:val="003F0280"/>
    <w:rsid w:val="004E1D8F"/>
    <w:rsid w:val="004F6A22"/>
    <w:rsid w:val="005A209A"/>
    <w:rsid w:val="0063543B"/>
    <w:rsid w:val="0064488A"/>
    <w:rsid w:val="00671F6A"/>
    <w:rsid w:val="006806E8"/>
    <w:rsid w:val="006F07A9"/>
    <w:rsid w:val="0074125A"/>
    <w:rsid w:val="0086705D"/>
    <w:rsid w:val="008851B6"/>
    <w:rsid w:val="008D6744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233</Words>
  <Characters>1331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2023-06-14T07:53:00Z</dcterms:modified>
</cp:coreProperties>
</file>