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6" w:rsidRPr="001D68B2" w:rsidRDefault="00064186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064186" w:rsidRPr="001D68B2" w:rsidRDefault="00064186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064186" w:rsidRPr="001D68B2" w:rsidRDefault="00064186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23:36:07070</w:t>
      </w:r>
      <w:r>
        <w:rPr>
          <w:rFonts w:ascii="Times New Roman" w:hAnsi="Times New Roman"/>
          <w:sz w:val="28"/>
          <w:szCs w:val="28"/>
        </w:rPr>
        <w:t>27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487</w:t>
      </w:r>
    </w:p>
    <w:p w:rsidR="00064186" w:rsidRPr="001D68B2" w:rsidRDefault="00064186" w:rsidP="003D0E58">
      <w:pPr>
        <w:rPr>
          <w:rFonts w:ascii="Times New Roman" w:hAnsi="Times New Roman"/>
          <w:sz w:val="28"/>
          <w:szCs w:val="28"/>
        </w:rPr>
      </w:pPr>
    </w:p>
    <w:p w:rsidR="00064186" w:rsidRPr="001D68B2" w:rsidRDefault="00064186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064186" w:rsidRPr="001D68B2" w:rsidRDefault="00064186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23:36:07070</w:t>
      </w:r>
      <w:r>
        <w:rPr>
          <w:rFonts w:ascii="Times New Roman" w:hAnsi="Times New Roman"/>
          <w:sz w:val="28"/>
          <w:szCs w:val="28"/>
        </w:rPr>
        <w:t>27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487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>, выявлен</w:t>
      </w:r>
      <w:r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Гордиенко Татьяна Ивановна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064186" w:rsidRPr="001D68B2" w:rsidRDefault="00064186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064186" w:rsidRPr="001D68B2" w:rsidRDefault="00064186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13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064186" w:rsidRPr="001D68B2" w:rsidRDefault="00064186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064186" w:rsidRPr="00985AD8" w:rsidRDefault="00064186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064186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4186"/>
    <w:rsid w:val="00065B26"/>
    <w:rsid w:val="000708B4"/>
    <w:rsid w:val="000C0726"/>
    <w:rsid w:val="000F5C87"/>
    <w:rsid w:val="00190AA9"/>
    <w:rsid w:val="001B5C2D"/>
    <w:rsid w:val="001D68B2"/>
    <w:rsid w:val="00287C5C"/>
    <w:rsid w:val="003D0E58"/>
    <w:rsid w:val="003F0280"/>
    <w:rsid w:val="004E1D8F"/>
    <w:rsid w:val="004F6A22"/>
    <w:rsid w:val="005A209A"/>
    <w:rsid w:val="0064488A"/>
    <w:rsid w:val="00671F6A"/>
    <w:rsid w:val="006806E8"/>
    <w:rsid w:val="006F07A9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D568A5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233</Words>
  <Characters>1334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2023-06-13T12:17:00Z</dcterms:modified>
</cp:coreProperties>
</file>