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B6" w:rsidRPr="001D68B2" w:rsidRDefault="007162B6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7162B6" w:rsidRPr="001D68B2" w:rsidRDefault="007162B6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7162B6" w:rsidRPr="001D68B2" w:rsidRDefault="007162B6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здания (жилой дом) с к</w:t>
      </w:r>
      <w:r>
        <w:rPr>
          <w:rFonts w:ascii="Times New Roman" w:hAnsi="Times New Roman"/>
          <w:sz w:val="28"/>
          <w:szCs w:val="28"/>
        </w:rPr>
        <w:t>адастровым номером 23:36:0707010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1050</w:t>
      </w:r>
    </w:p>
    <w:p w:rsidR="007162B6" w:rsidRPr="001D68B2" w:rsidRDefault="007162B6" w:rsidP="003D0E58">
      <w:pPr>
        <w:rPr>
          <w:rFonts w:ascii="Times New Roman" w:hAnsi="Times New Roman"/>
          <w:sz w:val="28"/>
          <w:szCs w:val="28"/>
        </w:rPr>
      </w:pPr>
    </w:p>
    <w:p w:rsidR="007162B6" w:rsidRPr="001D68B2" w:rsidRDefault="007162B6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7162B6" w:rsidRPr="001D68B2" w:rsidRDefault="007162B6" w:rsidP="0098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отношении здания (жилой дом) с к</w:t>
      </w:r>
      <w:r>
        <w:rPr>
          <w:rFonts w:ascii="Times New Roman" w:hAnsi="Times New Roman"/>
          <w:sz w:val="28"/>
          <w:szCs w:val="28"/>
        </w:rPr>
        <w:t>адастровым номером 23:36:0707010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1050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 xml:space="preserve">, выявлен </w:t>
      </w:r>
      <w:r>
        <w:rPr>
          <w:rFonts w:ascii="Times New Roman" w:hAnsi="Times New Roman"/>
          <w:sz w:val="28"/>
          <w:szCs w:val="28"/>
        </w:rPr>
        <w:t>Калабет 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гей Тимофеевич</w:t>
      </w:r>
      <w:r w:rsidRPr="001D68B2">
        <w:rPr>
          <w:rFonts w:ascii="Times New Roman" w:hAnsi="Times New Roman"/>
          <w:sz w:val="28"/>
          <w:szCs w:val="28"/>
        </w:rPr>
        <w:t>.</w:t>
      </w:r>
    </w:p>
    <w:p w:rsidR="007162B6" w:rsidRPr="001D68B2" w:rsidRDefault="007162B6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</w:t>
      </w:r>
      <w:bookmarkStart w:id="0" w:name="_GoBack"/>
      <w:bookmarkEnd w:id="0"/>
      <w:r w:rsidRPr="001D68B2">
        <w:rPr>
          <w:rFonts w:ascii="Times New Roman" w:hAnsi="Times New Roman"/>
          <w:sz w:val="28"/>
          <w:szCs w:val="28"/>
        </w:rPr>
        <w:t xml:space="preserve">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7162B6" w:rsidRPr="001D68B2" w:rsidRDefault="007162B6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Pr="00B20CFB">
        <w:rPr>
          <w:rFonts w:ascii="Times New Roman" w:hAnsi="Times New Roman"/>
          <w:sz w:val="28"/>
          <w:szCs w:val="28"/>
        </w:rPr>
        <w:t>до «</w:t>
      </w:r>
      <w:r>
        <w:rPr>
          <w:rFonts w:ascii="Times New Roman" w:hAnsi="Times New Roman"/>
          <w:sz w:val="28"/>
          <w:szCs w:val="28"/>
        </w:rPr>
        <w:t>14</w:t>
      </w:r>
      <w:r w:rsidRPr="00B20C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B20CFB">
        <w:rPr>
          <w:rFonts w:ascii="Times New Roman" w:hAnsi="Times New Roman"/>
          <w:sz w:val="28"/>
          <w:szCs w:val="28"/>
        </w:rPr>
        <w:t xml:space="preserve"> 2023 года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возраж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7162B6" w:rsidRPr="001D68B2" w:rsidRDefault="007162B6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7162B6" w:rsidRPr="00985AD8" w:rsidRDefault="007162B6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7162B6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65B26"/>
    <w:rsid w:val="000708B4"/>
    <w:rsid w:val="000F5C87"/>
    <w:rsid w:val="00190AA9"/>
    <w:rsid w:val="001D68B2"/>
    <w:rsid w:val="00287C5C"/>
    <w:rsid w:val="003D0E58"/>
    <w:rsid w:val="003F0280"/>
    <w:rsid w:val="00444A9A"/>
    <w:rsid w:val="004E1D8F"/>
    <w:rsid w:val="004F6A22"/>
    <w:rsid w:val="005A209A"/>
    <w:rsid w:val="00626586"/>
    <w:rsid w:val="0064488A"/>
    <w:rsid w:val="00671F6A"/>
    <w:rsid w:val="006779FD"/>
    <w:rsid w:val="006806E8"/>
    <w:rsid w:val="006F07A9"/>
    <w:rsid w:val="007162B6"/>
    <w:rsid w:val="0086705D"/>
    <w:rsid w:val="008851B6"/>
    <w:rsid w:val="00976D62"/>
    <w:rsid w:val="00985AD8"/>
    <w:rsid w:val="009C4687"/>
    <w:rsid w:val="00A364E8"/>
    <w:rsid w:val="00A518DF"/>
    <w:rsid w:val="00A56514"/>
    <w:rsid w:val="00B20CFB"/>
    <w:rsid w:val="00B51FB5"/>
    <w:rsid w:val="00B9094C"/>
    <w:rsid w:val="00BE7093"/>
    <w:rsid w:val="00C32D0C"/>
    <w:rsid w:val="00EC7758"/>
    <w:rsid w:val="00ED28EF"/>
    <w:rsid w:val="00F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233</Words>
  <Characters>1334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20</cp:revision>
  <cp:lastPrinted>2023-02-20T05:23:00Z</cp:lastPrinted>
  <dcterms:created xsi:type="dcterms:W3CDTF">2022-09-05T13:20:00Z</dcterms:created>
  <dcterms:modified xsi:type="dcterms:W3CDTF">2023-06-14T07:43:00Z</dcterms:modified>
</cp:coreProperties>
</file>