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47" w:rsidRPr="001D68B2" w:rsidRDefault="00E93047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E93047" w:rsidRPr="001D68B2" w:rsidRDefault="00E93047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E93047" w:rsidRPr="001D68B2" w:rsidRDefault="00E93047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23:36:0707</w:t>
      </w:r>
      <w:r>
        <w:rPr>
          <w:rFonts w:ascii="Times New Roman" w:hAnsi="Times New Roman"/>
          <w:sz w:val="28"/>
          <w:szCs w:val="28"/>
        </w:rPr>
        <w:t>034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558</w:t>
      </w:r>
    </w:p>
    <w:p w:rsidR="00E93047" w:rsidRPr="001D68B2" w:rsidRDefault="00E93047" w:rsidP="003D0E58">
      <w:pPr>
        <w:rPr>
          <w:rFonts w:ascii="Times New Roman" w:hAnsi="Times New Roman"/>
          <w:sz w:val="28"/>
          <w:szCs w:val="28"/>
        </w:rPr>
      </w:pPr>
    </w:p>
    <w:p w:rsidR="00E93047" w:rsidRPr="001D68B2" w:rsidRDefault="00E93047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E93047" w:rsidRPr="001D68B2" w:rsidRDefault="00E93047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558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>Карнаков Вал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рий Юрьевич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E93047" w:rsidRPr="001D68B2" w:rsidRDefault="00E93047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E93047" w:rsidRPr="001D68B2" w:rsidRDefault="00E93047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13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E93047" w:rsidRPr="001D68B2" w:rsidRDefault="00E93047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E93047" w:rsidRPr="00985AD8" w:rsidRDefault="00E93047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E93047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2B4DC8"/>
    <w:rsid w:val="003606F3"/>
    <w:rsid w:val="003D0E58"/>
    <w:rsid w:val="003F0280"/>
    <w:rsid w:val="004E1D8F"/>
    <w:rsid w:val="004F6A22"/>
    <w:rsid w:val="005A209A"/>
    <w:rsid w:val="0064488A"/>
    <w:rsid w:val="00671F6A"/>
    <w:rsid w:val="006806E8"/>
    <w:rsid w:val="006F07A9"/>
    <w:rsid w:val="007C7B10"/>
    <w:rsid w:val="0086705D"/>
    <w:rsid w:val="008851B6"/>
    <w:rsid w:val="00976D62"/>
    <w:rsid w:val="00985AD8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E93047"/>
    <w:rsid w:val="00EC7758"/>
    <w:rsid w:val="00ED28EF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233</Words>
  <Characters>1331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2023-06-13T13:23:00Z</dcterms:modified>
</cp:coreProperties>
</file>