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AD" w:rsidRPr="001D68B2" w:rsidRDefault="003D2DAD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УВЕДОМЛЕНИЕ</w:t>
      </w:r>
    </w:p>
    <w:p w:rsidR="003D2DAD" w:rsidRPr="001D68B2" w:rsidRDefault="003D2DAD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3D2DAD" w:rsidRPr="001719E5" w:rsidRDefault="003D2DAD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 xml:space="preserve">здания (жилой дом) с кадастровым номером </w:t>
      </w:r>
      <w:r w:rsidRPr="001719E5">
        <w:rPr>
          <w:rFonts w:ascii="Times New Roman" w:hAnsi="Times New Roman"/>
          <w:sz w:val="28"/>
          <w:szCs w:val="28"/>
        </w:rPr>
        <w:t>23:36:0707034:837</w:t>
      </w:r>
    </w:p>
    <w:p w:rsidR="003D2DAD" w:rsidRPr="001D68B2" w:rsidRDefault="003D2DAD" w:rsidP="003D0E58">
      <w:pPr>
        <w:rPr>
          <w:rFonts w:ascii="Times New Roman" w:hAnsi="Times New Roman"/>
          <w:sz w:val="28"/>
          <w:szCs w:val="28"/>
        </w:rPr>
      </w:pPr>
    </w:p>
    <w:p w:rsidR="003D2DAD" w:rsidRPr="001D68B2" w:rsidRDefault="003D2DAD" w:rsidP="00ED28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1D68B2">
        <w:rPr>
          <w:rFonts w:ascii="Times New Roman" w:hAnsi="Times New Roman"/>
          <w:sz w:val="28"/>
          <w:szCs w:val="28"/>
        </w:rPr>
        <w:t>а</w:t>
      </w:r>
      <w:r w:rsidRPr="001D68B2">
        <w:rPr>
          <w:rFonts w:ascii="Times New Roman" w:hAnsi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3D2DAD" w:rsidRPr="001D68B2" w:rsidRDefault="003D2DAD" w:rsidP="00985A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 xml:space="preserve">В отношении здания (жилой дом) с кадастровым номером </w:t>
      </w:r>
      <w:r w:rsidRPr="001719E5">
        <w:rPr>
          <w:rFonts w:ascii="Times New Roman" w:hAnsi="Times New Roman"/>
          <w:sz w:val="28"/>
          <w:szCs w:val="28"/>
        </w:rPr>
        <w:t>23:36:0707034:837</w:t>
      </w:r>
      <w:r w:rsidRPr="001D68B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качестве его правообладателя</w:t>
      </w:r>
      <w:r w:rsidRPr="001D68B2">
        <w:rPr>
          <w:rFonts w:ascii="Times New Roman" w:hAnsi="Times New Roman"/>
          <w:sz w:val="28"/>
          <w:szCs w:val="28"/>
        </w:rPr>
        <w:t xml:space="preserve">, выявлен </w:t>
      </w:r>
      <w:r>
        <w:rPr>
          <w:rFonts w:ascii="Times New Roman" w:hAnsi="Times New Roman"/>
          <w:sz w:val="28"/>
          <w:szCs w:val="28"/>
        </w:rPr>
        <w:t>Кузнецов Мих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ил Валерьевич</w:t>
      </w:r>
      <w:r w:rsidRPr="001D68B2">
        <w:rPr>
          <w:rFonts w:ascii="Times New Roman" w:hAnsi="Times New Roman"/>
          <w:sz w:val="28"/>
          <w:szCs w:val="28"/>
        </w:rPr>
        <w:t>.</w:t>
      </w:r>
    </w:p>
    <w:p w:rsidR="003D2DAD" w:rsidRPr="001D68B2" w:rsidRDefault="003D2DAD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1D68B2">
        <w:rPr>
          <w:rFonts w:ascii="Times New Roman" w:hAnsi="Times New Roman"/>
          <w:sz w:val="28"/>
          <w:szCs w:val="28"/>
        </w:rPr>
        <w:t>ь</w:t>
      </w:r>
      <w:r w:rsidRPr="001D68B2">
        <w:rPr>
          <w:rFonts w:ascii="Times New Roman" w:hAnsi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1D68B2">
        <w:rPr>
          <w:rFonts w:ascii="Times New Roman" w:hAnsi="Times New Roman"/>
          <w:sz w:val="28"/>
          <w:szCs w:val="28"/>
        </w:rPr>
        <w:t>а</w:t>
      </w:r>
      <w:r w:rsidRPr="001D68B2">
        <w:rPr>
          <w:rFonts w:ascii="Times New Roman" w:hAnsi="Times New Roman"/>
          <w:sz w:val="28"/>
          <w:szCs w:val="28"/>
        </w:rPr>
        <w:t>занного объекта недвижимости,</w:t>
      </w:r>
      <w:bookmarkStart w:id="0" w:name="_GoBack"/>
      <w:bookmarkEnd w:id="0"/>
      <w:r w:rsidRPr="001D68B2">
        <w:rPr>
          <w:rFonts w:ascii="Times New Roman" w:hAnsi="Times New Roman"/>
          <w:sz w:val="28"/>
          <w:szCs w:val="28"/>
        </w:rPr>
        <w:t xml:space="preserve"> с приложением обосновывающих такие во</w:t>
      </w:r>
      <w:r w:rsidRPr="001D68B2">
        <w:rPr>
          <w:rFonts w:ascii="Times New Roman" w:hAnsi="Times New Roman"/>
          <w:sz w:val="28"/>
          <w:szCs w:val="28"/>
        </w:rPr>
        <w:t>з</w:t>
      </w:r>
      <w:r w:rsidRPr="001D68B2">
        <w:rPr>
          <w:rFonts w:ascii="Times New Roman" w:hAnsi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1D68B2">
        <w:rPr>
          <w:rFonts w:ascii="Times New Roman" w:hAnsi="Times New Roman"/>
          <w:sz w:val="28"/>
          <w:szCs w:val="28"/>
        </w:rPr>
        <w:t>и</w:t>
      </w:r>
      <w:r w:rsidRPr="001D68B2">
        <w:rPr>
          <w:rFonts w:ascii="Times New Roman" w:hAnsi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лем указанного объекта недвижимости.</w:t>
      </w:r>
    </w:p>
    <w:p w:rsidR="003D2DAD" w:rsidRPr="001D68B2" w:rsidRDefault="003D2DAD" w:rsidP="001D6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 связи с вышеизложенным, администрацией муниципального образ</w:t>
      </w:r>
      <w:r w:rsidRPr="001D68B2">
        <w:rPr>
          <w:rFonts w:ascii="Times New Roman" w:hAnsi="Times New Roman"/>
          <w:sz w:val="28"/>
          <w:szCs w:val="28"/>
        </w:rPr>
        <w:t>о</w:t>
      </w:r>
      <w:r w:rsidRPr="001D68B2">
        <w:rPr>
          <w:rFonts w:ascii="Times New Roman" w:hAnsi="Times New Roman"/>
          <w:sz w:val="28"/>
          <w:szCs w:val="28"/>
        </w:rPr>
        <w:t xml:space="preserve">вания Щербиновский район </w:t>
      </w:r>
      <w:r w:rsidRPr="00B20CFB">
        <w:rPr>
          <w:rFonts w:ascii="Times New Roman" w:hAnsi="Times New Roman"/>
          <w:sz w:val="28"/>
          <w:szCs w:val="28"/>
        </w:rPr>
        <w:t>до «</w:t>
      </w:r>
      <w:r>
        <w:rPr>
          <w:rFonts w:ascii="Times New Roman" w:hAnsi="Times New Roman"/>
          <w:sz w:val="28"/>
          <w:szCs w:val="28"/>
        </w:rPr>
        <w:t>14</w:t>
      </w:r>
      <w:r w:rsidRPr="00B20CF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июля</w:t>
      </w:r>
      <w:r w:rsidRPr="00B20CFB">
        <w:rPr>
          <w:rFonts w:ascii="Times New Roman" w:hAnsi="Times New Roman"/>
          <w:sz w:val="28"/>
          <w:szCs w:val="28"/>
        </w:rPr>
        <w:t xml:space="preserve"> 2023 года принимаются</w:t>
      </w:r>
      <w:r w:rsidRPr="001D68B2">
        <w:rPr>
          <w:rFonts w:ascii="Times New Roman" w:hAnsi="Times New Roman"/>
          <w:sz w:val="28"/>
          <w:szCs w:val="28"/>
        </w:rPr>
        <w:t xml:space="preserve"> возраж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движимости.</w:t>
      </w:r>
    </w:p>
    <w:p w:rsidR="003D2DAD" w:rsidRPr="001D68B2" w:rsidRDefault="003D2DAD" w:rsidP="001D6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Возражения принимаются в рабочие дни по адресу:                                ст. Старощербиновская, ул. Советов, 68, кабинет 210, (режим работы: пон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дельник-пятница с 8:00 до 16:12, обед с 12:00 до 13:00), телефон: 7-76-75.</w:t>
      </w:r>
    </w:p>
    <w:p w:rsidR="003D2DAD" w:rsidRPr="00985AD8" w:rsidRDefault="003D2DAD" w:rsidP="003D0E58">
      <w:pPr>
        <w:jc w:val="both"/>
        <w:rPr>
          <w:rFonts w:ascii="Times New Roman" w:hAnsi="Times New Roman"/>
          <w:sz w:val="28"/>
          <w:szCs w:val="28"/>
        </w:rPr>
      </w:pPr>
    </w:p>
    <w:sectPr w:rsidR="003D2DAD" w:rsidRPr="00985AD8" w:rsidSect="0088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D62"/>
    <w:rsid w:val="00020600"/>
    <w:rsid w:val="00065B26"/>
    <w:rsid w:val="000708B4"/>
    <w:rsid w:val="000F5C87"/>
    <w:rsid w:val="00157079"/>
    <w:rsid w:val="001719E5"/>
    <w:rsid w:val="00190AA9"/>
    <w:rsid w:val="001D68B2"/>
    <w:rsid w:val="00287C5C"/>
    <w:rsid w:val="003D0E58"/>
    <w:rsid w:val="003D2DAD"/>
    <w:rsid w:val="003F0280"/>
    <w:rsid w:val="004E1D8F"/>
    <w:rsid w:val="004F6A22"/>
    <w:rsid w:val="005A209A"/>
    <w:rsid w:val="0064488A"/>
    <w:rsid w:val="00671F6A"/>
    <w:rsid w:val="006806E8"/>
    <w:rsid w:val="006F07A9"/>
    <w:rsid w:val="0086705D"/>
    <w:rsid w:val="008851B6"/>
    <w:rsid w:val="00976D62"/>
    <w:rsid w:val="00985AD8"/>
    <w:rsid w:val="009C4687"/>
    <w:rsid w:val="00A364E8"/>
    <w:rsid w:val="00A445F6"/>
    <w:rsid w:val="00A518DF"/>
    <w:rsid w:val="00A56514"/>
    <w:rsid w:val="00B20CFB"/>
    <w:rsid w:val="00B51FB5"/>
    <w:rsid w:val="00B9094C"/>
    <w:rsid w:val="00BE7093"/>
    <w:rsid w:val="00C32D0C"/>
    <w:rsid w:val="00EC7758"/>
    <w:rsid w:val="00ED28EF"/>
    <w:rsid w:val="00F4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</Pages>
  <Words>233</Words>
  <Characters>1333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kravchenko</cp:lastModifiedBy>
  <cp:revision>20</cp:revision>
  <cp:lastPrinted>2023-02-20T05:23:00Z</cp:lastPrinted>
  <dcterms:created xsi:type="dcterms:W3CDTF">2022-09-05T13:20:00Z</dcterms:created>
  <dcterms:modified xsi:type="dcterms:W3CDTF">2023-06-14T09:07:00Z</dcterms:modified>
</cp:coreProperties>
</file>