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DA" w:rsidRPr="001D68B2" w:rsidRDefault="001B67D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1B67DA" w:rsidRPr="001D68B2" w:rsidRDefault="001B67D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1B67DA" w:rsidRPr="001D68B2" w:rsidRDefault="001B67D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23:36:0707034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545</w:t>
      </w:r>
    </w:p>
    <w:p w:rsidR="001B67DA" w:rsidRPr="001D68B2" w:rsidRDefault="001B67DA" w:rsidP="003D0E58">
      <w:pPr>
        <w:rPr>
          <w:rFonts w:ascii="Times New Roman" w:hAnsi="Times New Roman"/>
          <w:sz w:val="28"/>
          <w:szCs w:val="28"/>
        </w:rPr>
      </w:pPr>
    </w:p>
    <w:p w:rsidR="001B67DA" w:rsidRPr="001D68B2" w:rsidRDefault="001B67D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1B67DA" w:rsidRPr="001D68B2" w:rsidRDefault="001B67D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545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Петросянц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хаил Александрович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1B67DA" w:rsidRPr="001D68B2" w:rsidRDefault="001B67D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1B67DA" w:rsidRPr="001D68B2" w:rsidRDefault="001B67D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13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1B67DA" w:rsidRPr="001D68B2" w:rsidRDefault="001B67D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1B67DA" w:rsidRPr="00985AD8" w:rsidRDefault="001B67D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1B67D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77B53"/>
    <w:rsid w:val="00190AA9"/>
    <w:rsid w:val="001B67DA"/>
    <w:rsid w:val="001D68B2"/>
    <w:rsid w:val="00287C5C"/>
    <w:rsid w:val="003D0E58"/>
    <w:rsid w:val="003F0280"/>
    <w:rsid w:val="004E1D8F"/>
    <w:rsid w:val="004F6A22"/>
    <w:rsid w:val="005A209A"/>
    <w:rsid w:val="0063592E"/>
    <w:rsid w:val="0064488A"/>
    <w:rsid w:val="006464B9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234</Words>
  <Characters>1336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2023-06-13T13:16:00Z</dcterms:modified>
</cp:coreProperties>
</file>